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853"/>
      </w:tblGrid>
      <w:tr w:rsidR="006C3C9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9781" w:type="dxa"/>
            <w:gridSpan w:val="2"/>
          </w:tcPr>
          <w:p w:rsidR="006C3C99" w:rsidRDefault="00506359" w:rsidP="00506359">
            <w:pPr>
              <w:jc w:val="right"/>
            </w:pPr>
            <w:bookmarkStart w:id="0" w:name="_GoBack"/>
            <w:bookmarkEnd w:id="0"/>
            <w:r>
              <w:t>Проект</w:t>
            </w:r>
          </w:p>
        </w:tc>
      </w:tr>
      <w:tr w:rsidR="006C3C9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5C5FEB" w:rsidRPr="00AD6B34" w:rsidRDefault="005C5FEB" w:rsidP="00D977E0">
            <w:pPr>
              <w:spacing w:after="120"/>
              <w:ind w:right="459"/>
              <w:jc w:val="center"/>
              <w:rPr>
                <w:b/>
                <w:sz w:val="44"/>
                <w:szCs w:val="44"/>
              </w:rPr>
            </w:pPr>
            <w:r w:rsidRPr="00AD6B34">
              <w:rPr>
                <w:b/>
                <w:sz w:val="44"/>
                <w:szCs w:val="44"/>
              </w:rPr>
              <w:t>ПОСТАНОВЛЕНИЕ</w:t>
            </w:r>
          </w:p>
          <w:p w:rsidR="006C3C99" w:rsidRDefault="005C5FEB" w:rsidP="00D977E0">
            <w:pPr>
              <w:spacing w:after="120"/>
              <w:ind w:right="459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</w:t>
            </w:r>
            <w:r w:rsidR="005A3A9E">
              <w:rPr>
                <w:b/>
                <w:sz w:val="44"/>
              </w:rPr>
              <w:t>ЛЕНУМА</w:t>
            </w:r>
            <w:r>
              <w:rPr>
                <w:b/>
                <w:sz w:val="44"/>
              </w:rPr>
              <w:t xml:space="preserve"> </w:t>
            </w:r>
            <w:r w:rsidR="006C3C99">
              <w:rPr>
                <w:b/>
                <w:sz w:val="44"/>
              </w:rPr>
              <w:t>ВЕРХОВН</w:t>
            </w:r>
            <w:r>
              <w:rPr>
                <w:b/>
                <w:sz w:val="44"/>
              </w:rPr>
              <w:t xml:space="preserve">ОГО </w:t>
            </w:r>
            <w:r w:rsidR="006C3C99">
              <w:rPr>
                <w:b/>
                <w:sz w:val="44"/>
              </w:rPr>
              <w:t>СУД</w:t>
            </w:r>
            <w:r>
              <w:rPr>
                <w:b/>
                <w:sz w:val="44"/>
              </w:rPr>
              <w:t>А</w:t>
            </w:r>
            <w:r w:rsidR="006C3C99"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6C3C9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6C3C99" w:rsidRDefault="006C3C99" w:rsidP="00D977E0">
            <w:pPr>
              <w:pStyle w:val="3"/>
              <w:ind w:right="459"/>
              <w:jc w:val="center"/>
              <w:rPr>
                <w:u w:val="single"/>
              </w:rPr>
            </w:pPr>
            <w:r>
              <w:t>№</w:t>
            </w:r>
            <w:r w:rsidR="00956004">
              <w:t xml:space="preserve"> </w:t>
            </w:r>
          </w:p>
        </w:tc>
      </w:tr>
      <w:tr w:rsidR="006C3C99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7630A5" w:rsidRPr="00894BEC" w:rsidRDefault="007630A5" w:rsidP="007630A5">
            <w:pPr>
              <w:jc w:val="center"/>
              <w:rPr>
                <w:rFonts w:eastAsia="Arial Unicode MS"/>
              </w:rPr>
            </w:pPr>
          </w:p>
        </w:tc>
      </w:tr>
      <w:tr w:rsidR="006C3C99" w:rsidTr="0097642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928" w:type="dxa"/>
          </w:tcPr>
          <w:p w:rsidR="006C3C99" w:rsidRPr="006F1868" w:rsidRDefault="00956004" w:rsidP="009A40E6">
            <w:pPr>
              <w:spacing w:after="120"/>
              <w:rPr>
                <w:szCs w:val="28"/>
              </w:rPr>
            </w:pPr>
            <w:r w:rsidRPr="006F1868">
              <w:rPr>
                <w:szCs w:val="28"/>
              </w:rPr>
              <w:t>г. Москва</w:t>
            </w:r>
          </w:p>
        </w:tc>
        <w:tc>
          <w:tcPr>
            <w:tcW w:w="4853" w:type="dxa"/>
          </w:tcPr>
          <w:p w:rsidR="006C3C99" w:rsidRPr="00AB3151" w:rsidRDefault="00956004" w:rsidP="00590623">
            <w:pPr>
              <w:spacing w:after="120"/>
              <w:ind w:firstLine="67"/>
              <w:jc w:val="right"/>
              <w:rPr>
                <w:szCs w:val="28"/>
              </w:rPr>
            </w:pPr>
            <w:r w:rsidRPr="00AB3151">
              <w:rPr>
                <w:szCs w:val="28"/>
              </w:rPr>
              <w:t>_</w:t>
            </w:r>
            <w:r w:rsidR="006F1868" w:rsidRPr="00AB3151">
              <w:rPr>
                <w:szCs w:val="28"/>
              </w:rPr>
              <w:t xml:space="preserve"> </w:t>
            </w:r>
            <w:r w:rsidRPr="00AB3151">
              <w:rPr>
                <w:szCs w:val="28"/>
              </w:rPr>
              <w:t>20</w:t>
            </w:r>
            <w:r w:rsidR="006B6726">
              <w:rPr>
                <w:szCs w:val="28"/>
              </w:rPr>
              <w:t>1</w:t>
            </w:r>
            <w:r w:rsidR="00506359">
              <w:rPr>
                <w:szCs w:val="28"/>
              </w:rPr>
              <w:t>7</w:t>
            </w:r>
            <w:r w:rsidRPr="00AB3151">
              <w:rPr>
                <w:szCs w:val="28"/>
              </w:rPr>
              <w:t xml:space="preserve"> г.</w:t>
            </w:r>
          </w:p>
        </w:tc>
      </w:tr>
    </w:tbl>
    <w:p w:rsidR="006C3C99" w:rsidRDefault="006C3C99">
      <w:pPr>
        <w:pStyle w:val="a9"/>
      </w:pPr>
    </w:p>
    <w:p w:rsidR="00506359" w:rsidRPr="008575AC" w:rsidRDefault="00506359" w:rsidP="00506359">
      <w:pPr>
        <w:pStyle w:val="a9"/>
        <w:ind w:left="709" w:right="706"/>
        <w:rPr>
          <w:rFonts w:eastAsia="Calibri"/>
          <w:b/>
          <w:bCs/>
          <w:szCs w:val="28"/>
          <w:lang w:val="ru-RU"/>
        </w:rPr>
      </w:pPr>
      <w:r w:rsidRPr="007B5D1C">
        <w:rPr>
          <w:b/>
        </w:rPr>
        <w:t>О</w:t>
      </w:r>
      <w:r w:rsidRPr="00557DC9">
        <w:rPr>
          <w:b/>
        </w:rPr>
        <w:t xml:space="preserve"> некоторых вопросах</w:t>
      </w:r>
      <w:r>
        <w:rPr>
          <w:b/>
        </w:rPr>
        <w:t xml:space="preserve"> рассмотрения судами споров </w:t>
      </w:r>
      <w:r w:rsidRPr="008575AC">
        <w:rPr>
          <w:b/>
          <w:szCs w:val="28"/>
        </w:rPr>
        <w:t xml:space="preserve">по оплате коммунальных услуг и жилого помещения, занимаемого гражданами </w:t>
      </w:r>
      <w:r w:rsidRPr="008575AC">
        <w:rPr>
          <w:rFonts w:eastAsia="Calibri"/>
          <w:b/>
          <w:bCs/>
          <w:szCs w:val="28"/>
          <w:lang w:val="ru-RU"/>
        </w:rPr>
        <w:t>в многоквартирном доме</w:t>
      </w:r>
      <w:r w:rsidRPr="008575AC">
        <w:rPr>
          <w:b/>
          <w:szCs w:val="28"/>
        </w:rPr>
        <w:t xml:space="preserve"> по договору социального найма </w:t>
      </w:r>
      <w:r w:rsidR="00866D33">
        <w:rPr>
          <w:b/>
          <w:szCs w:val="28"/>
        </w:rPr>
        <w:t xml:space="preserve">   </w:t>
      </w:r>
      <w:r w:rsidRPr="008575AC">
        <w:rPr>
          <w:rFonts w:eastAsia="Calibri"/>
          <w:b/>
          <w:bCs/>
          <w:szCs w:val="28"/>
        </w:rPr>
        <w:t>или</w:t>
      </w:r>
      <w:r w:rsidR="00866D33">
        <w:rPr>
          <w:rFonts w:eastAsia="Calibri"/>
          <w:b/>
          <w:bCs/>
          <w:szCs w:val="28"/>
        </w:rPr>
        <w:t xml:space="preserve">   </w:t>
      </w:r>
      <w:r w:rsidRPr="008575AC">
        <w:rPr>
          <w:rFonts w:eastAsia="Calibri"/>
          <w:b/>
          <w:bCs/>
          <w:szCs w:val="28"/>
        </w:rPr>
        <w:t xml:space="preserve"> принадлежащ</w:t>
      </w:r>
      <w:r w:rsidRPr="008575AC">
        <w:rPr>
          <w:rFonts w:eastAsia="Calibri"/>
          <w:b/>
          <w:bCs/>
          <w:szCs w:val="28"/>
          <w:lang w:val="ru-RU"/>
        </w:rPr>
        <w:t>его</w:t>
      </w:r>
      <w:r w:rsidRPr="008575AC">
        <w:rPr>
          <w:rFonts w:eastAsia="Calibri"/>
          <w:b/>
          <w:bCs/>
          <w:szCs w:val="28"/>
        </w:rPr>
        <w:t xml:space="preserve"> </w:t>
      </w:r>
      <w:r w:rsidR="00866D33">
        <w:rPr>
          <w:rFonts w:eastAsia="Calibri"/>
          <w:b/>
          <w:bCs/>
          <w:szCs w:val="28"/>
        </w:rPr>
        <w:t xml:space="preserve">  </w:t>
      </w:r>
      <w:r w:rsidRPr="008575AC">
        <w:rPr>
          <w:rFonts w:eastAsia="Calibri"/>
          <w:b/>
          <w:bCs/>
          <w:szCs w:val="28"/>
          <w:lang w:val="ru-RU"/>
        </w:rPr>
        <w:t>им</w:t>
      </w:r>
      <w:r w:rsidR="00866D33">
        <w:rPr>
          <w:rFonts w:eastAsia="Calibri"/>
          <w:b/>
          <w:bCs/>
          <w:szCs w:val="28"/>
        </w:rPr>
        <w:t xml:space="preserve">  </w:t>
      </w:r>
      <w:r w:rsidRPr="008575AC">
        <w:rPr>
          <w:rFonts w:eastAsia="Calibri"/>
          <w:b/>
          <w:bCs/>
          <w:szCs w:val="28"/>
          <w:lang w:val="ru-RU"/>
        </w:rPr>
        <w:t xml:space="preserve"> на</w:t>
      </w:r>
      <w:r w:rsidR="00866D33">
        <w:rPr>
          <w:rFonts w:eastAsia="Calibri"/>
          <w:b/>
          <w:bCs/>
          <w:szCs w:val="28"/>
        </w:rPr>
        <w:t xml:space="preserve">  </w:t>
      </w:r>
      <w:r w:rsidRPr="008575AC">
        <w:rPr>
          <w:rFonts w:eastAsia="Calibri"/>
          <w:b/>
          <w:bCs/>
          <w:szCs w:val="28"/>
          <w:lang w:val="ru-RU"/>
        </w:rPr>
        <w:t xml:space="preserve"> праве </w:t>
      </w:r>
      <w:r w:rsidR="00866D33">
        <w:rPr>
          <w:rFonts w:eastAsia="Calibri"/>
          <w:b/>
          <w:bCs/>
          <w:szCs w:val="28"/>
        </w:rPr>
        <w:t xml:space="preserve">   </w:t>
      </w:r>
      <w:r w:rsidRPr="008575AC">
        <w:rPr>
          <w:rFonts w:eastAsia="Calibri"/>
          <w:b/>
          <w:bCs/>
          <w:szCs w:val="28"/>
          <w:lang w:val="ru-RU"/>
        </w:rPr>
        <w:t>собственности</w:t>
      </w:r>
    </w:p>
    <w:p w:rsidR="00FB3FFC" w:rsidRPr="008575AC" w:rsidRDefault="00FB3FFC" w:rsidP="00506359">
      <w:pPr>
        <w:pStyle w:val="a9"/>
        <w:ind w:firstLine="567"/>
        <w:jc w:val="center"/>
        <w:rPr>
          <w:b/>
          <w:lang w:val="ru-RU"/>
        </w:rPr>
      </w:pPr>
    </w:p>
    <w:p w:rsidR="00506359" w:rsidRPr="008575AC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06359">
        <w:rPr>
          <w:szCs w:val="28"/>
        </w:rPr>
        <w:t xml:space="preserve">В целях обеспечения единства практики применения судами законодательства, регулирующего отношения по оплате коммунальных услуг и жилого помещения, занимаемого гражданами в многоквартирном доме по договору социального найма </w:t>
      </w:r>
      <w:r w:rsidRPr="00506359">
        <w:rPr>
          <w:rFonts w:eastAsia="Calibri"/>
          <w:bCs/>
          <w:szCs w:val="28"/>
        </w:rPr>
        <w:t>или принадлежащего им на праве собственности</w:t>
      </w:r>
      <w:r w:rsidRPr="00506359">
        <w:rPr>
          <w:szCs w:val="28"/>
        </w:rPr>
        <w:t>, а также учитывая возникающие у судов при рассмотрении данной категории дел вопросы, Пленум Верховного Суда Российской Федерации, руководствуясь статьей 126 Конституции Российской Федерации, статьями 2, 5 Федерального конституционного закона от 5 февраля 2014 года № 3-ФКЗ «О Верховном Суде Российской Федерации»,</w:t>
      </w:r>
      <w:r>
        <w:rPr>
          <w:szCs w:val="28"/>
        </w:rPr>
        <w:t xml:space="preserve"> </w:t>
      </w:r>
      <w:r w:rsidR="005A3A9E" w:rsidRPr="00895F55">
        <w:rPr>
          <w:bCs/>
          <w:w w:val="150"/>
        </w:rPr>
        <w:t>постановляет</w:t>
      </w:r>
      <w:r>
        <w:rPr>
          <w:bCs/>
          <w:w w:val="150"/>
        </w:rPr>
        <w:t xml:space="preserve"> </w:t>
      </w:r>
      <w:r w:rsidRPr="008575AC">
        <w:rPr>
          <w:szCs w:val="28"/>
        </w:rPr>
        <w:t>дать следующие разъяснения:</w:t>
      </w:r>
    </w:p>
    <w:p w:rsidR="00506359" w:rsidRPr="008575AC" w:rsidRDefault="00506359" w:rsidP="00506359">
      <w:pPr>
        <w:autoSpaceDE w:val="0"/>
        <w:autoSpaceDN w:val="0"/>
        <w:adjustRightInd w:val="0"/>
        <w:ind w:firstLine="540"/>
        <w:jc w:val="both"/>
      </w:pPr>
    </w:p>
    <w:p w:rsidR="00506359" w:rsidRPr="008575AC" w:rsidRDefault="00506359" w:rsidP="00506359">
      <w:pPr>
        <w:pStyle w:val="20"/>
        <w:shd w:val="clear" w:color="auto" w:fill="auto"/>
        <w:spacing w:after="0" w:line="276" w:lineRule="auto"/>
        <w:jc w:val="center"/>
        <w:rPr>
          <w:b/>
          <w:i/>
        </w:rPr>
      </w:pPr>
      <w:r w:rsidRPr="008575AC">
        <w:rPr>
          <w:b/>
          <w:i/>
        </w:rPr>
        <w:t>Общие положения</w:t>
      </w:r>
    </w:p>
    <w:p w:rsidR="00506359" w:rsidRPr="008575AC" w:rsidRDefault="00506359" w:rsidP="00506359">
      <w:pPr>
        <w:pStyle w:val="20"/>
        <w:shd w:val="clear" w:color="auto" w:fill="auto"/>
        <w:spacing w:after="0" w:line="276" w:lineRule="auto"/>
        <w:ind w:firstLine="567"/>
        <w:jc w:val="both"/>
      </w:pPr>
    </w:p>
    <w:p w:rsidR="00506359" w:rsidRPr="008575AC" w:rsidRDefault="00506359" w:rsidP="00506359">
      <w:pPr>
        <w:autoSpaceDE w:val="0"/>
        <w:autoSpaceDN w:val="0"/>
        <w:adjustRightInd w:val="0"/>
        <w:ind w:firstLine="540"/>
        <w:jc w:val="both"/>
      </w:pPr>
      <w:r w:rsidRPr="008575AC">
        <w:t>1. Конституция Российской Федерации гарантирует каждому право на жилище, возможность реализации кото</w:t>
      </w:r>
      <w:r w:rsidR="001F64E7">
        <w:t xml:space="preserve">рого обусловливает в том числе </w:t>
      </w:r>
      <w:r w:rsidRPr="008575AC">
        <w:t xml:space="preserve">установление доступной платы за жилое помещение определенным категориям граждан (часть 3 статьи 40 Конституции Российской Федерации). 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575AC">
        <w:rPr>
          <w:szCs w:val="28"/>
        </w:rPr>
        <w:t>Граждане, осуществляя право пользования жилым помещением и право получения коммунальных услуг надлежащего качества, несут обязанность по своевременной и полной оплате жилого помещения и предоставленных коммунальных услуг (статья 153 Жилищного</w:t>
      </w:r>
      <w:r>
        <w:rPr>
          <w:szCs w:val="28"/>
        </w:rPr>
        <w:t xml:space="preserve"> кодекса Российской Федерации).</w:t>
      </w:r>
    </w:p>
    <w:p w:rsidR="00506359" w:rsidRPr="0027767A" w:rsidRDefault="00506359" w:rsidP="0050635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7767A">
        <w:rPr>
          <w:szCs w:val="28"/>
        </w:rPr>
        <w:t xml:space="preserve">2. Отношения </w:t>
      </w:r>
      <w:r w:rsidRPr="008575AC">
        <w:rPr>
          <w:szCs w:val="28"/>
        </w:rPr>
        <w:t>по оплате</w:t>
      </w:r>
      <w:r w:rsidRPr="0027767A">
        <w:rPr>
          <w:szCs w:val="28"/>
        </w:rPr>
        <w:t xml:space="preserve"> гражданами жилого помещения и коммунальных услуг регулируются положениями Жилищного кодекса Российской Федерации (далее</w:t>
      </w:r>
      <w:r>
        <w:rPr>
          <w:szCs w:val="28"/>
        </w:rPr>
        <w:t xml:space="preserve"> –</w:t>
      </w:r>
      <w:r w:rsidRPr="0027767A">
        <w:rPr>
          <w:szCs w:val="28"/>
        </w:rPr>
        <w:t xml:space="preserve"> ЖК РФ), Гражданского кодекса Российской Федерации (далее </w:t>
      </w:r>
      <w:r>
        <w:rPr>
          <w:szCs w:val="28"/>
        </w:rPr>
        <w:t>–</w:t>
      </w:r>
      <w:r w:rsidRPr="0027767A">
        <w:rPr>
          <w:szCs w:val="28"/>
        </w:rPr>
        <w:t xml:space="preserve"> </w:t>
      </w:r>
      <w:r w:rsidR="001F64E7">
        <w:rPr>
          <w:szCs w:val="28"/>
        </w:rPr>
        <w:br/>
      </w:r>
      <w:r w:rsidRPr="0027767A">
        <w:rPr>
          <w:szCs w:val="28"/>
        </w:rPr>
        <w:t xml:space="preserve">ГК РФ), другими  федеральными законами (например, </w:t>
      </w:r>
      <w:r w:rsidRPr="0027767A">
        <w:rPr>
          <w:bCs/>
          <w:szCs w:val="28"/>
        </w:rPr>
        <w:t>Федеральный закон</w:t>
      </w:r>
      <w:r w:rsidR="001F64E7">
        <w:rPr>
          <w:bCs/>
          <w:szCs w:val="28"/>
        </w:rPr>
        <w:br/>
      </w:r>
      <w:r w:rsidRPr="0027767A">
        <w:rPr>
          <w:bCs/>
          <w:szCs w:val="28"/>
        </w:rPr>
        <w:lastRenderedPageBreak/>
        <w:t>от 26 марта 2003 года № 35-ФЗ «Об электроэнергетике»,</w:t>
      </w:r>
      <w:r w:rsidRPr="0027767A">
        <w:rPr>
          <w:szCs w:val="28"/>
        </w:rPr>
        <w:t xml:space="preserve"> Федеральный закон от 27 июля 2010 года № 190-ФЗ «О теплоснабжении», Федеральный закон</w:t>
      </w:r>
      <w:r w:rsidR="003371BB">
        <w:rPr>
          <w:szCs w:val="28"/>
        </w:rPr>
        <w:br/>
      </w:r>
      <w:r w:rsidRPr="0027767A">
        <w:rPr>
          <w:szCs w:val="28"/>
        </w:rPr>
        <w:t>от 7 декабря 2011 года № 416-ФЗ «О водоснабжении и водоотведении»), нормативными правовыми актами, изданными в соответствии с указанными федеральными законами (например, Правила предоставления коммунальных услуг собственникам и пользователям помещений в многоквартирных домах, утвержденны</w:t>
      </w:r>
      <w:r>
        <w:rPr>
          <w:szCs w:val="28"/>
        </w:rPr>
        <w:t>е</w:t>
      </w:r>
      <w:r w:rsidRPr="0027767A">
        <w:rPr>
          <w:szCs w:val="28"/>
        </w:rPr>
        <w:t xml:space="preserve"> постановлением Правительства Российской Федерации от</w:t>
      </w:r>
      <w:r>
        <w:rPr>
          <w:szCs w:val="28"/>
        </w:rPr>
        <w:t xml:space="preserve"> </w:t>
      </w:r>
      <w:r w:rsidRPr="0027767A">
        <w:rPr>
          <w:szCs w:val="28"/>
        </w:rPr>
        <w:t>6 мая 2011 года № 354,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</w:t>
      </w:r>
      <w:r>
        <w:rPr>
          <w:szCs w:val="28"/>
        </w:rPr>
        <w:t>е</w:t>
      </w:r>
      <w:r w:rsidRPr="0027767A">
        <w:rPr>
          <w:szCs w:val="28"/>
        </w:rPr>
        <w:t xml:space="preserve"> постановлением Правительств</w:t>
      </w:r>
      <w:r>
        <w:rPr>
          <w:szCs w:val="28"/>
        </w:rPr>
        <w:t>а</w:t>
      </w:r>
      <w:r w:rsidRPr="0027767A">
        <w:rPr>
          <w:szCs w:val="28"/>
        </w:rPr>
        <w:t xml:space="preserve"> Российской Федерации от 13 августа 2006 года № 491).</w:t>
      </w:r>
    </w:p>
    <w:p w:rsidR="00506359" w:rsidRPr="0027767A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767A">
        <w:rPr>
          <w:szCs w:val="28"/>
        </w:rPr>
        <w:t xml:space="preserve">С учетом положений пункта 9 статьи 13 и пункта 10 </w:t>
      </w:r>
      <w:r>
        <w:rPr>
          <w:szCs w:val="28"/>
        </w:rPr>
        <w:t xml:space="preserve">части 1 </w:t>
      </w:r>
      <w:r w:rsidRPr="0027767A">
        <w:rPr>
          <w:szCs w:val="28"/>
        </w:rPr>
        <w:t>статьи</w:t>
      </w:r>
      <w:r w:rsidR="003371BB">
        <w:rPr>
          <w:szCs w:val="28"/>
        </w:rPr>
        <w:t xml:space="preserve"> 14</w:t>
      </w:r>
      <w:r w:rsidR="003371BB">
        <w:rPr>
          <w:szCs w:val="28"/>
        </w:rPr>
        <w:br/>
      </w:r>
      <w:r w:rsidRPr="0027767A">
        <w:rPr>
          <w:szCs w:val="28"/>
        </w:rPr>
        <w:t xml:space="preserve">ЖК РФ отношения </w:t>
      </w:r>
      <w:r w:rsidRPr="008575AC">
        <w:rPr>
          <w:szCs w:val="28"/>
        </w:rPr>
        <w:t>по оплате жилого</w:t>
      </w:r>
      <w:r w:rsidRPr="0027767A">
        <w:rPr>
          <w:szCs w:val="28"/>
        </w:rPr>
        <w:t xml:space="preserve"> помещения и коммунальных услуг могут регулироваться также нормативными правовыми актами субъектов Российской Федерации и органов местного самоуправления</w:t>
      </w:r>
      <w:r>
        <w:rPr>
          <w:szCs w:val="28"/>
        </w:rPr>
        <w:t>.</w:t>
      </w:r>
      <w:r w:rsidRPr="0027767A">
        <w:rPr>
          <w:szCs w:val="28"/>
        </w:rPr>
        <w:t xml:space="preserve"> </w:t>
      </w:r>
    </w:p>
    <w:p w:rsidR="00506359" w:rsidRPr="0027767A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767A">
        <w:rPr>
          <w:szCs w:val="28"/>
        </w:rPr>
        <w:t xml:space="preserve">К полномочиям органов государственной власти субъекта Российской Федерации </w:t>
      </w:r>
      <w:r>
        <w:rPr>
          <w:szCs w:val="28"/>
        </w:rPr>
        <w:t xml:space="preserve">в этой области </w:t>
      </w:r>
      <w:r w:rsidRPr="0027767A">
        <w:rPr>
          <w:szCs w:val="28"/>
        </w:rPr>
        <w:t>относятся, в частности: установление минимального размера взноса на капитальный ремонт (часть 8</w:t>
      </w:r>
      <w:r w:rsidRPr="0027767A">
        <w:rPr>
          <w:szCs w:val="28"/>
          <w:vertAlign w:val="superscript"/>
        </w:rPr>
        <w:t xml:space="preserve">1 </w:t>
      </w:r>
      <w:r w:rsidRPr="0027767A">
        <w:rPr>
          <w:szCs w:val="28"/>
        </w:rPr>
        <w:t>статьи 156 ЖК РФ); утверждение нормативов потреблени</w:t>
      </w:r>
      <w:r>
        <w:rPr>
          <w:szCs w:val="28"/>
        </w:rPr>
        <w:t>я</w:t>
      </w:r>
      <w:r w:rsidRPr="0027767A">
        <w:rPr>
          <w:szCs w:val="28"/>
        </w:rPr>
        <w:t xml:space="preserve"> коммунальных услуг, в том числе нормативов накопления твердых коммунальных отходов (часть 1 статьи</w:t>
      </w:r>
      <w:r>
        <w:rPr>
          <w:szCs w:val="28"/>
        </w:rPr>
        <w:t xml:space="preserve"> </w:t>
      </w:r>
      <w:r w:rsidRPr="0027767A">
        <w:rPr>
          <w:szCs w:val="28"/>
        </w:rPr>
        <w:t>157 ЖК РФ</w:t>
      </w:r>
      <w:r>
        <w:rPr>
          <w:szCs w:val="28"/>
        </w:rPr>
        <w:t>)</w:t>
      </w:r>
      <w:r w:rsidRPr="0027767A">
        <w:rPr>
          <w:szCs w:val="28"/>
        </w:rPr>
        <w:t>.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24DB">
        <w:rPr>
          <w:szCs w:val="28"/>
        </w:rPr>
        <w:t>Органы местного самоуправления</w:t>
      </w:r>
      <w:r>
        <w:rPr>
          <w:szCs w:val="28"/>
        </w:rPr>
        <w:t>,</w:t>
      </w:r>
      <w:r w:rsidRPr="00C924DB">
        <w:rPr>
          <w:szCs w:val="28"/>
        </w:rPr>
        <w:t xml:space="preserve"> </w:t>
      </w:r>
      <w:r w:rsidRPr="00EB0F96">
        <w:rPr>
          <w:szCs w:val="28"/>
        </w:rPr>
        <w:t>например,</w:t>
      </w:r>
      <w:r>
        <w:rPr>
          <w:szCs w:val="28"/>
        </w:rPr>
        <w:t xml:space="preserve"> </w:t>
      </w:r>
      <w:r w:rsidRPr="00C924DB">
        <w:rPr>
          <w:szCs w:val="28"/>
        </w:rPr>
        <w:t>вправе устанавливать р</w:t>
      </w:r>
      <w:r w:rsidRPr="00C924DB">
        <w:rPr>
          <w:bCs/>
          <w:szCs w:val="28"/>
        </w:rPr>
        <w:t>азмер платы за пользование жилым помещением (платы за наем), платы за содержание жилого помещения для нанимателей жил</w:t>
      </w:r>
      <w:r>
        <w:rPr>
          <w:bCs/>
          <w:szCs w:val="28"/>
        </w:rPr>
        <w:t>ого</w:t>
      </w:r>
      <w:r w:rsidRPr="00C924DB">
        <w:rPr>
          <w:bCs/>
          <w:szCs w:val="28"/>
        </w:rPr>
        <w:t xml:space="preserve"> помещени</w:t>
      </w:r>
      <w:r>
        <w:rPr>
          <w:bCs/>
          <w:szCs w:val="28"/>
        </w:rPr>
        <w:t>я</w:t>
      </w:r>
      <w:r w:rsidRPr="00C924DB">
        <w:rPr>
          <w:bCs/>
          <w:szCs w:val="28"/>
        </w:rPr>
        <w:t xml:space="preserve"> по договор</w:t>
      </w:r>
      <w:r>
        <w:rPr>
          <w:bCs/>
          <w:szCs w:val="28"/>
        </w:rPr>
        <w:t>у</w:t>
      </w:r>
      <w:r w:rsidRPr="00C924DB">
        <w:rPr>
          <w:bCs/>
          <w:szCs w:val="28"/>
        </w:rPr>
        <w:t xml:space="preserve"> социального найма и размер платы за содержание жилого помещения для собственников жилых помещений, которые не приняли решение о выборе </w:t>
      </w:r>
      <w:hyperlink r:id="rId8" w:history="1">
        <w:r w:rsidRPr="00C924DB">
          <w:rPr>
            <w:bCs/>
            <w:szCs w:val="28"/>
          </w:rPr>
          <w:t>способа</w:t>
        </w:r>
      </w:hyperlink>
      <w:r w:rsidRPr="00C924DB">
        <w:rPr>
          <w:bCs/>
          <w:szCs w:val="28"/>
        </w:rPr>
        <w:t xml:space="preserve"> уп</w:t>
      </w:r>
      <w:r>
        <w:rPr>
          <w:bCs/>
          <w:szCs w:val="28"/>
        </w:rPr>
        <w:t xml:space="preserve">равления многоквартирным домом </w:t>
      </w:r>
      <w:r w:rsidRPr="00C924DB">
        <w:rPr>
          <w:szCs w:val="28"/>
        </w:rPr>
        <w:t>(часть 3 статьи</w:t>
      </w:r>
      <w:r>
        <w:rPr>
          <w:szCs w:val="28"/>
        </w:rPr>
        <w:t xml:space="preserve"> </w:t>
      </w:r>
      <w:r w:rsidRPr="00C924DB">
        <w:rPr>
          <w:szCs w:val="28"/>
        </w:rPr>
        <w:t>156</w:t>
      </w:r>
      <w:r>
        <w:rPr>
          <w:szCs w:val="28"/>
        </w:rPr>
        <w:t xml:space="preserve"> </w:t>
      </w:r>
      <w:r w:rsidRPr="00C924DB">
        <w:rPr>
          <w:szCs w:val="28"/>
        </w:rPr>
        <w:t xml:space="preserve">ЖК РФ). </w:t>
      </w:r>
    </w:p>
    <w:p w:rsidR="00506359" w:rsidRPr="0097642E" w:rsidRDefault="00506359" w:rsidP="0097642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767A">
        <w:rPr>
          <w:szCs w:val="28"/>
        </w:rPr>
        <w:t xml:space="preserve">3. На отношения по предоставлению коммунальных услуг нанимателям жилых помещений по договору социального найма (далее – наниматели), а также собственникам жилых помещений в многоквартирных домах (далее – собственники), </w:t>
      </w:r>
      <w:r w:rsidRPr="00A61D0E">
        <w:rPr>
          <w:szCs w:val="28"/>
        </w:rPr>
        <w:t>использующи</w:t>
      </w:r>
      <w:r>
        <w:rPr>
          <w:szCs w:val="28"/>
        </w:rPr>
        <w:t>м</w:t>
      </w:r>
      <w:r w:rsidRPr="00A61D0E">
        <w:rPr>
          <w:szCs w:val="28"/>
        </w:rPr>
        <w:t xml:space="preserve"> жилые помещения для проживания,</w:t>
      </w:r>
      <w:r w:rsidR="003371BB">
        <w:rPr>
          <w:szCs w:val="28"/>
        </w:rPr>
        <w:t xml:space="preserve"> </w:t>
      </w:r>
      <w:r w:rsidRPr="0027767A">
        <w:rPr>
          <w:szCs w:val="28"/>
        </w:rPr>
        <w:t xml:space="preserve">распространяется </w:t>
      </w:r>
      <w:r w:rsidRPr="0027767A">
        <w:t>Закон Российской Федерации от 7 февраля 1992 года</w:t>
      </w:r>
      <w:r>
        <w:t xml:space="preserve"> </w:t>
      </w:r>
      <w:r>
        <w:br/>
      </w:r>
      <w:r w:rsidRPr="0027767A">
        <w:t>№ 2300-I «О защите прав потребителей»</w:t>
      </w:r>
      <w:r w:rsidRPr="0027767A">
        <w:rPr>
          <w:szCs w:val="28"/>
        </w:rPr>
        <w:t xml:space="preserve"> в части, не урегулированной специальными законами</w:t>
      </w:r>
      <w:r w:rsidRPr="0027767A">
        <w:t xml:space="preserve"> (часть 4 статьи 157 ЖК РФ).</w:t>
      </w:r>
      <w:r w:rsidRPr="0027767A">
        <w:rPr>
          <w:szCs w:val="28"/>
        </w:rPr>
        <w:t xml:space="preserve"> </w:t>
      </w:r>
    </w:p>
    <w:p w:rsidR="00506359" w:rsidRPr="0097642E" w:rsidRDefault="00506359" w:rsidP="00506359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4"/>
          <w:szCs w:val="24"/>
        </w:rPr>
      </w:pPr>
    </w:p>
    <w:p w:rsidR="00506359" w:rsidRPr="00A03EEE" w:rsidRDefault="00506359" w:rsidP="0050635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3EEE">
        <w:rPr>
          <w:rFonts w:ascii="Times New Roman" w:hAnsi="Times New Roman" w:cs="Times New Roman"/>
          <w:b/>
          <w:i/>
          <w:sz w:val="28"/>
          <w:szCs w:val="28"/>
        </w:rPr>
        <w:t>Процессуальные вопросы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6368FA">
        <w:rPr>
          <w:szCs w:val="28"/>
        </w:rPr>
        <w:t xml:space="preserve">. </w:t>
      </w:r>
      <w:r>
        <w:rPr>
          <w:szCs w:val="28"/>
        </w:rPr>
        <w:t xml:space="preserve">Споры, связанные </w:t>
      </w:r>
      <w:r w:rsidRPr="008575AC">
        <w:rPr>
          <w:szCs w:val="28"/>
        </w:rPr>
        <w:t>с оплатой</w:t>
      </w:r>
      <w:r>
        <w:rPr>
          <w:szCs w:val="28"/>
        </w:rPr>
        <w:t xml:space="preserve"> гражданами жилого помещения и коммунальных услуг, рассматриваются мировыми судьями, а также иными судами общей юрисдикции в порядк</w:t>
      </w:r>
      <w:r w:rsidR="003371BB">
        <w:rPr>
          <w:szCs w:val="28"/>
        </w:rPr>
        <w:t>е гражданского судопроизводства</w:t>
      </w:r>
      <w:r w:rsidR="003371BB">
        <w:rPr>
          <w:szCs w:val="28"/>
        </w:rPr>
        <w:br/>
      </w:r>
      <w:r>
        <w:rPr>
          <w:szCs w:val="28"/>
        </w:rPr>
        <w:t>(статьи 22 и 23, главы 11, 12 и 21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6368FA">
        <w:rPr>
          <w:szCs w:val="28"/>
        </w:rPr>
        <w:t>Гражданского процессуального кодекса Российской Федерации</w:t>
      </w:r>
      <w:r>
        <w:rPr>
          <w:szCs w:val="28"/>
        </w:rPr>
        <w:t xml:space="preserve">, </w:t>
      </w:r>
      <w:r w:rsidRPr="006368FA">
        <w:rPr>
          <w:szCs w:val="28"/>
        </w:rPr>
        <w:t>далее</w:t>
      </w:r>
      <w:r>
        <w:rPr>
          <w:szCs w:val="28"/>
        </w:rPr>
        <w:t xml:space="preserve"> –</w:t>
      </w:r>
      <w:r w:rsidRPr="006368FA">
        <w:rPr>
          <w:szCs w:val="28"/>
        </w:rPr>
        <w:t xml:space="preserve"> ГПК РФ)</w:t>
      </w:r>
      <w:r>
        <w:rPr>
          <w:szCs w:val="28"/>
        </w:rPr>
        <w:t>.</w:t>
      </w:r>
    </w:p>
    <w:p w:rsidR="00506359" w:rsidRPr="008575AC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6F3F">
        <w:rPr>
          <w:szCs w:val="28"/>
        </w:rPr>
        <w:lastRenderedPageBreak/>
        <w:t xml:space="preserve">5. Требования о взыскании </w:t>
      </w:r>
      <w:r>
        <w:rPr>
          <w:szCs w:val="28"/>
        </w:rPr>
        <w:t xml:space="preserve">суммы </w:t>
      </w:r>
      <w:r w:rsidRPr="008C6F3F">
        <w:rPr>
          <w:szCs w:val="28"/>
        </w:rPr>
        <w:t xml:space="preserve">задолженности </w:t>
      </w:r>
      <w:r w:rsidRPr="008575AC">
        <w:rPr>
          <w:szCs w:val="28"/>
        </w:rPr>
        <w:t>по оплате жилого помещения и коммунальных услуг, не превышающе</w:t>
      </w:r>
      <w:r>
        <w:rPr>
          <w:szCs w:val="28"/>
        </w:rPr>
        <w:t>й</w:t>
      </w:r>
      <w:r w:rsidRPr="008575AC">
        <w:rPr>
          <w:szCs w:val="28"/>
        </w:rPr>
        <w:t xml:space="preserve"> пятисот тысяч рублей, подлежат рассмотрению в порядке приказного производства (пункт 1 части 1 статьи 23, часть 1 статьи 121, абзацы десятый и одиннадцатый статьи 122</w:t>
      </w:r>
      <w:r w:rsidR="003371BB">
        <w:rPr>
          <w:szCs w:val="28"/>
        </w:rPr>
        <w:br/>
      </w:r>
      <w:r w:rsidRPr="008575AC">
        <w:rPr>
          <w:szCs w:val="28"/>
        </w:rPr>
        <w:t xml:space="preserve">ГПК РФ). </w:t>
      </w:r>
    </w:p>
    <w:p w:rsidR="00506359" w:rsidRPr="008575AC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575AC">
        <w:rPr>
          <w:szCs w:val="28"/>
        </w:rPr>
        <w:t xml:space="preserve">В случае, если в принятии заявления о вынесении судебного приказа о взыскании задолженности по оплате жилого помещения и коммунальных услуг мировым судьей отказано по основаниям, указанным в части 3 </w:t>
      </w:r>
      <w:r>
        <w:rPr>
          <w:szCs w:val="28"/>
        </w:rPr>
        <w:br/>
      </w:r>
      <w:r w:rsidRPr="008575AC">
        <w:rPr>
          <w:szCs w:val="28"/>
        </w:rPr>
        <w:t>статьи 125 ГПК РФ, или судебный приказ, вынесенный по данным требованиям, был отменен (статья 129 ГПК РФ), эти требования могут быть рассмотрены в порядке искового, в том числе упрощенного, производства.</w:t>
      </w:r>
    </w:p>
    <w:p w:rsidR="00506359" w:rsidRPr="008575AC" w:rsidRDefault="00506359" w:rsidP="00506359">
      <w:pPr>
        <w:ind w:firstLine="540"/>
        <w:jc w:val="both"/>
        <w:rPr>
          <w:szCs w:val="28"/>
        </w:rPr>
      </w:pPr>
      <w:bookmarkStart w:id="1" w:name="Par0"/>
      <w:bookmarkEnd w:id="1"/>
      <w:r w:rsidRPr="008575AC">
        <w:rPr>
          <w:szCs w:val="28"/>
        </w:rPr>
        <w:t>6. При определении родовой подсудности споров, связанных с оплатой жилого помещения и коммунальных услуг нанимателями (собственниками), следует руководствоваться правилами, установленными статьями 23 и 24</w:t>
      </w:r>
      <w:r w:rsidR="003371BB">
        <w:rPr>
          <w:szCs w:val="28"/>
        </w:rPr>
        <w:br/>
      </w:r>
      <w:r w:rsidRPr="008575AC">
        <w:rPr>
          <w:szCs w:val="28"/>
        </w:rPr>
        <w:t>ГПК РФ.</w:t>
      </w:r>
    </w:p>
    <w:p w:rsidR="00506359" w:rsidRPr="008575AC" w:rsidRDefault="00506359" w:rsidP="00506359">
      <w:pPr>
        <w:ind w:firstLine="540"/>
        <w:jc w:val="both"/>
        <w:rPr>
          <w:szCs w:val="28"/>
        </w:rPr>
      </w:pPr>
      <w:r w:rsidRPr="008575AC">
        <w:rPr>
          <w:szCs w:val="28"/>
        </w:rPr>
        <w:t>Например, иски о перерасчете платы в связи с оказанием коммунальных услуг ненадлежащего качества при цене иска, не превышающей пятидесяти тысяч рублей, подсудны мировому судье, а иски об определении порядка внесения платы за жилое помещение и коммунальные услуги, как иски, не подлежащие оценке, подсудны районному суду.</w:t>
      </w:r>
    </w:p>
    <w:p w:rsidR="00506359" w:rsidRPr="008575AC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2D20">
        <w:rPr>
          <w:szCs w:val="28"/>
        </w:rPr>
        <w:t>7. По общему правилу, требования о взыскании задолженности по оплате нанимателями (собственниками) жилого помещения и коммунальных услуг рассматриваются по месту жительства ответчика (статья 28 ГПК РФ).</w:t>
      </w:r>
      <w:r w:rsidRPr="008575AC">
        <w:rPr>
          <w:szCs w:val="28"/>
        </w:rPr>
        <w:t xml:space="preserve"> </w:t>
      </w:r>
    </w:p>
    <w:p w:rsidR="00506359" w:rsidRPr="008575AC" w:rsidRDefault="00506359" w:rsidP="00506359">
      <w:pPr>
        <w:ind w:firstLine="540"/>
        <w:jc w:val="both"/>
        <w:rPr>
          <w:i/>
          <w:szCs w:val="28"/>
        </w:rPr>
      </w:pPr>
      <w:r w:rsidRPr="008575AC">
        <w:rPr>
          <w:szCs w:val="28"/>
        </w:rPr>
        <w:t>Иски  нанимателей (собственников) могут также предъявляться в суд по месту жительства или по месту пребывания истца либо по месту заключения или месту исполнения договора (часть 7 статьи 29 ГПК РФ).</w:t>
      </w:r>
      <w:r w:rsidRPr="008575AC">
        <w:rPr>
          <w:i/>
          <w:szCs w:val="28"/>
        </w:rPr>
        <w:t xml:space="preserve"> </w:t>
      </w:r>
    </w:p>
    <w:p w:rsidR="00506359" w:rsidRPr="008575AC" w:rsidRDefault="00506359" w:rsidP="00506359">
      <w:pPr>
        <w:ind w:firstLine="540"/>
        <w:jc w:val="both"/>
        <w:rPr>
          <w:szCs w:val="28"/>
        </w:rPr>
      </w:pPr>
      <w:r w:rsidRPr="008575AC">
        <w:rPr>
          <w:szCs w:val="28"/>
        </w:rPr>
        <w:t>8. При определении круга лиц, имеющих право на обращение в суд с требованиями, связанными с оплатой гражданами жилого помещения и коммунальных услуг, судам следует учитывать, что прокурор вправе обратиться в суд с заявлением на основании и в порядке, предусмотренн</w:t>
      </w:r>
      <w:r w:rsidRPr="00EB0F96">
        <w:rPr>
          <w:szCs w:val="28"/>
        </w:rPr>
        <w:t>ом</w:t>
      </w:r>
      <w:r w:rsidRPr="008575AC">
        <w:rPr>
          <w:szCs w:val="28"/>
        </w:rPr>
        <w:t xml:space="preserve"> статьей 45 ГПК РФ. </w:t>
      </w:r>
    </w:p>
    <w:p w:rsidR="00506359" w:rsidRPr="0086796A" w:rsidRDefault="00506359" w:rsidP="00506359">
      <w:pPr>
        <w:ind w:firstLine="567"/>
        <w:jc w:val="both"/>
        <w:rPr>
          <w:szCs w:val="28"/>
        </w:rPr>
      </w:pPr>
    </w:p>
    <w:p w:rsidR="00506359" w:rsidRPr="001B3929" w:rsidRDefault="00506359" w:rsidP="00506359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1B3929">
        <w:rPr>
          <w:rFonts w:ascii="Times New Roman" w:hAnsi="Times New Roman" w:cs="Times New Roman"/>
          <w:b/>
          <w:i/>
          <w:sz w:val="28"/>
          <w:szCs w:val="28"/>
        </w:rPr>
        <w:t>Структура платы за жилое помещение и коммунальные услуги</w:t>
      </w:r>
    </w:p>
    <w:p w:rsidR="00506359" w:rsidRDefault="00506359" w:rsidP="0050635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359" w:rsidRPr="00E727F4" w:rsidRDefault="00506359" w:rsidP="0050635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C7D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93829">
        <w:rPr>
          <w:rFonts w:ascii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3829">
        <w:rPr>
          <w:rFonts w:ascii="Times New Roman" w:hAnsi="Times New Roman" w:cs="Times New Roman"/>
          <w:color w:val="000000"/>
          <w:sz w:val="28"/>
          <w:szCs w:val="28"/>
        </w:rPr>
        <w:t xml:space="preserve"> за жилое помещение и коммунальные услуги для нанимателя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5F2FD5">
        <w:rPr>
          <w:rFonts w:ascii="Times New Roman" w:hAnsi="Times New Roman" w:cs="Times New Roman"/>
          <w:color w:val="000000"/>
          <w:sz w:val="28"/>
          <w:szCs w:val="28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829">
        <w:rPr>
          <w:rFonts w:ascii="Times New Roman" w:hAnsi="Times New Roman" w:cs="Times New Roman"/>
          <w:color w:val="000000"/>
          <w:sz w:val="28"/>
          <w:szCs w:val="28"/>
        </w:rPr>
        <w:t>включа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382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себя</w:t>
      </w:r>
      <w:r w:rsidRPr="00E727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06359" w:rsidRPr="00E727F4" w:rsidRDefault="00506359" w:rsidP="0050635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− </w:t>
      </w:r>
      <w:r w:rsidRPr="00E727F4">
        <w:rPr>
          <w:rFonts w:ascii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27F4">
        <w:rPr>
          <w:rFonts w:ascii="Times New Roman" w:hAnsi="Times New Roman" w:cs="Times New Roman"/>
          <w:color w:val="000000"/>
          <w:sz w:val="28"/>
          <w:szCs w:val="28"/>
        </w:rPr>
        <w:t xml:space="preserve"> за содержание жилого помещения (плата за услуги, работы по управлению многоквартирным домом, за содержание и текущий ремонт общего имущества в многоквартирном доме,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коммунальные услуги, потребляемые при </w:t>
      </w:r>
      <w:r w:rsidRPr="00E727F4">
        <w:rPr>
          <w:rFonts w:ascii="Times New Roman" w:hAnsi="Times New Roman" w:cs="Times New Roman"/>
          <w:color w:val="000000"/>
          <w:sz w:val="28"/>
          <w:szCs w:val="28"/>
        </w:rPr>
        <w:t>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27F4">
        <w:rPr>
          <w:rFonts w:ascii="Times New Roman" w:hAnsi="Times New Roman" w:cs="Times New Roman"/>
          <w:color w:val="000000"/>
          <w:sz w:val="28"/>
          <w:szCs w:val="28"/>
        </w:rPr>
        <w:t xml:space="preserve"> общего имущества в многоквартирном доме); 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−</w:t>
      </w:r>
      <w:r w:rsidRPr="00E727F4">
        <w:rPr>
          <w:color w:val="000000"/>
          <w:szCs w:val="28"/>
        </w:rPr>
        <w:t xml:space="preserve"> плат</w:t>
      </w:r>
      <w:r>
        <w:rPr>
          <w:color w:val="000000"/>
          <w:szCs w:val="28"/>
        </w:rPr>
        <w:t>у</w:t>
      </w:r>
      <w:r w:rsidRPr="00E727F4">
        <w:rPr>
          <w:color w:val="000000"/>
          <w:szCs w:val="28"/>
        </w:rPr>
        <w:t xml:space="preserve"> за коммунальные услуги (плата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плата за</w:t>
      </w:r>
      <w:r>
        <w:rPr>
          <w:szCs w:val="28"/>
        </w:rPr>
        <w:t xml:space="preserve"> отведение сточных вод,</w:t>
      </w:r>
      <w:r w:rsidRPr="00E727F4">
        <w:rPr>
          <w:color w:val="000000"/>
          <w:szCs w:val="28"/>
        </w:rPr>
        <w:t xml:space="preserve"> обращение с твердыми коммунальными отходами (</w:t>
      </w:r>
      <w:r>
        <w:rPr>
          <w:color w:val="000000"/>
          <w:szCs w:val="28"/>
        </w:rPr>
        <w:t xml:space="preserve">пункты 2, 3 </w:t>
      </w:r>
      <w:r w:rsidRPr="00E727F4">
        <w:rPr>
          <w:color w:val="000000"/>
          <w:szCs w:val="28"/>
        </w:rPr>
        <w:t>част</w:t>
      </w:r>
      <w:r>
        <w:rPr>
          <w:color w:val="000000"/>
          <w:szCs w:val="28"/>
        </w:rPr>
        <w:t>и 1, пункты 1, 3 части  2, часть</w:t>
      </w:r>
      <w:r w:rsidRPr="00E727F4">
        <w:rPr>
          <w:color w:val="000000"/>
          <w:szCs w:val="28"/>
        </w:rPr>
        <w:t xml:space="preserve"> 4 статьи 154 ЖК РФ).</w:t>
      </w:r>
    </w:p>
    <w:p w:rsidR="00506359" w:rsidRPr="00390A50" w:rsidRDefault="00506359" w:rsidP="0050635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 случае непосредственного управления многоквартирным домом собственниками помещений в многоквартирном доме,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 также</w:t>
      </w:r>
      <w:r w:rsidRPr="00390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случаях, если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Pr="002C1E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90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плата за коммунальные услуги включает в себя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том числе </w:t>
      </w:r>
      <w:r w:rsidRPr="00390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 w:rsidRPr="00390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 холодную воду, горячую воду, электрическую энергию, потребляемые при содержании общего имущества в многоквартирном доме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(часть 5 статьи 154 ЖК РФ)</w:t>
      </w:r>
      <w:r w:rsidRPr="00390A5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06359" w:rsidRDefault="00506359" w:rsidP="0050635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374C2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93829">
        <w:rPr>
          <w:rFonts w:ascii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3829">
        <w:rPr>
          <w:rFonts w:ascii="Times New Roman" w:hAnsi="Times New Roman" w:cs="Times New Roman"/>
          <w:color w:val="000000"/>
          <w:sz w:val="28"/>
          <w:szCs w:val="28"/>
        </w:rPr>
        <w:t xml:space="preserve"> за жилое помещение и коммунальные услуги для нанимателя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включает в себя также </w:t>
      </w:r>
      <w:r w:rsidRPr="00E727F4">
        <w:rPr>
          <w:rFonts w:ascii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27F4">
        <w:rPr>
          <w:rFonts w:ascii="Times New Roman" w:hAnsi="Times New Roman" w:cs="Times New Roman"/>
          <w:color w:val="000000"/>
          <w:sz w:val="28"/>
          <w:szCs w:val="28"/>
        </w:rPr>
        <w:t xml:space="preserve"> за пользование жилым помещением (плата за </w:t>
      </w:r>
      <w:r w:rsidRPr="00EB0F96">
        <w:rPr>
          <w:rFonts w:ascii="Times New Roman" w:hAnsi="Times New Roman" w:cs="Times New Roman"/>
          <w:color w:val="000000"/>
          <w:sz w:val="28"/>
          <w:szCs w:val="28"/>
        </w:rPr>
        <w:t>наем (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1 части 1 статьи 154 ЖК РФ</w:t>
      </w:r>
      <w:r w:rsidRPr="00E727F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6359" w:rsidRDefault="00506359" w:rsidP="0050635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внесения платы за пользование жилым помещением (платы за наем) освобождаются г</w:t>
      </w:r>
      <w:r w:rsidRPr="00123E3A">
        <w:rPr>
          <w:rFonts w:eastAsia="Calibri"/>
          <w:szCs w:val="28"/>
        </w:rPr>
        <w:t>раждане</w:t>
      </w:r>
      <w:r>
        <w:rPr>
          <w:rFonts w:eastAsia="Calibri"/>
          <w:szCs w:val="28"/>
        </w:rPr>
        <w:t xml:space="preserve">, признанные в установленном Жилищным кодексом Российской Федерации порядке малоимущими </w:t>
      </w:r>
      <w:r w:rsidRPr="00637445">
        <w:rPr>
          <w:rFonts w:eastAsia="Calibri"/>
          <w:szCs w:val="28"/>
        </w:rPr>
        <w:t>и занимающие жилые помещения по договорам социального найма</w:t>
      </w:r>
      <w:r>
        <w:rPr>
          <w:rFonts w:eastAsia="Calibri"/>
          <w:szCs w:val="28"/>
        </w:rPr>
        <w:t xml:space="preserve"> (часть 9 статьи 156 </w:t>
      </w:r>
      <w:r>
        <w:rPr>
          <w:rFonts w:eastAsia="Calibri"/>
          <w:szCs w:val="28"/>
        </w:rPr>
        <w:br/>
        <w:t>ЖК РФ).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Нормативными правовыми актами с</w:t>
      </w:r>
      <w:r w:rsidRPr="0067563C">
        <w:rPr>
          <w:szCs w:val="28"/>
        </w:rPr>
        <w:t>убъект</w:t>
      </w:r>
      <w:r>
        <w:rPr>
          <w:szCs w:val="28"/>
        </w:rPr>
        <w:t>ов</w:t>
      </w:r>
      <w:r w:rsidRPr="0067563C">
        <w:rPr>
          <w:szCs w:val="28"/>
        </w:rPr>
        <w:t xml:space="preserve"> Российской Федерации могут быть </w:t>
      </w:r>
      <w:r w:rsidRPr="008575AC">
        <w:rPr>
          <w:szCs w:val="28"/>
        </w:rPr>
        <w:t>освобождены от несения расходов по оплате за</w:t>
      </w:r>
      <w:r w:rsidRPr="0067563C">
        <w:rPr>
          <w:szCs w:val="28"/>
        </w:rPr>
        <w:t xml:space="preserve"> пользование жилым помещением</w:t>
      </w:r>
      <w:r>
        <w:rPr>
          <w:szCs w:val="28"/>
        </w:rPr>
        <w:t xml:space="preserve"> и</w:t>
      </w:r>
      <w:r w:rsidRPr="0067563C">
        <w:rPr>
          <w:szCs w:val="28"/>
        </w:rPr>
        <w:t xml:space="preserve"> </w:t>
      </w:r>
      <w:r>
        <w:rPr>
          <w:szCs w:val="28"/>
        </w:rPr>
        <w:t>иные</w:t>
      </w:r>
      <w:r w:rsidRPr="0067563C">
        <w:rPr>
          <w:szCs w:val="28"/>
        </w:rPr>
        <w:t xml:space="preserve"> категории граждан.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Cs w:val="28"/>
        </w:rPr>
      </w:pPr>
      <w:r>
        <w:rPr>
          <w:szCs w:val="28"/>
        </w:rPr>
        <w:t>11. Плата за жилое помещение и коммунальные услуги</w:t>
      </w:r>
      <w:r>
        <w:rPr>
          <w:color w:val="000000"/>
          <w:szCs w:val="28"/>
        </w:rPr>
        <w:t xml:space="preserve"> для собственника включает в себя также </w:t>
      </w:r>
      <w:r w:rsidRPr="00ED7A41">
        <w:rPr>
          <w:color w:val="000000"/>
          <w:szCs w:val="28"/>
        </w:rPr>
        <w:t>взнос на капитальный ремонт</w:t>
      </w:r>
      <w:r>
        <w:rPr>
          <w:color w:val="000000"/>
          <w:szCs w:val="28"/>
        </w:rPr>
        <w:t xml:space="preserve"> (пункт 2 части 2</w:t>
      </w:r>
      <w:r w:rsidR="003371BB">
        <w:rPr>
          <w:color w:val="000000"/>
          <w:szCs w:val="28"/>
        </w:rPr>
        <w:br/>
      </w:r>
      <w:r>
        <w:rPr>
          <w:color w:val="000000"/>
          <w:szCs w:val="28"/>
        </w:rPr>
        <w:t>статьи 154 ЖК РФ</w:t>
      </w:r>
      <w:r w:rsidRPr="00E727F4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506359" w:rsidRPr="004938D2" w:rsidRDefault="00506359" w:rsidP="00506359">
      <w:pPr>
        <w:autoSpaceDE w:val="0"/>
        <w:autoSpaceDN w:val="0"/>
        <w:adjustRightInd w:val="0"/>
        <w:ind w:firstLine="567"/>
        <w:jc w:val="both"/>
        <w:rPr>
          <w:b/>
          <w:i/>
          <w:szCs w:val="28"/>
          <w:u w:val="single"/>
        </w:rPr>
      </w:pPr>
      <w:r>
        <w:rPr>
          <w:szCs w:val="28"/>
        </w:rPr>
        <w:t>12.</w:t>
      </w:r>
      <w:r w:rsidRPr="003903A5">
        <w:rPr>
          <w:color w:val="222222"/>
          <w:szCs w:val="28"/>
          <w:shd w:val="clear" w:color="auto" w:fill="FFFFFF"/>
        </w:rPr>
        <w:t xml:space="preserve"> </w:t>
      </w:r>
      <w:r w:rsidRPr="00A87866">
        <w:rPr>
          <w:color w:val="222222"/>
          <w:szCs w:val="28"/>
          <w:shd w:val="clear" w:color="auto" w:fill="FFFFFF"/>
        </w:rPr>
        <w:t>Наниматели</w:t>
      </w:r>
      <w:r>
        <w:rPr>
          <w:color w:val="222222"/>
          <w:szCs w:val="28"/>
          <w:shd w:val="clear" w:color="auto" w:fill="FFFFFF"/>
        </w:rPr>
        <w:t xml:space="preserve">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имуществом, например лифтом. Отсутствие письменного договора управления у собственника с управляющей организацией не освобождает его от внесения платы за </w:t>
      </w:r>
      <w:r w:rsidRPr="00DE7FFB">
        <w:rPr>
          <w:szCs w:val="28"/>
        </w:rPr>
        <w:t>содержание общего имущества</w:t>
      </w:r>
      <w:r>
        <w:rPr>
          <w:szCs w:val="28"/>
        </w:rPr>
        <w:t xml:space="preserve"> </w:t>
      </w:r>
      <w:r w:rsidRPr="00F66AB6">
        <w:rPr>
          <w:color w:val="000000"/>
          <w:szCs w:val="28"/>
          <w:shd w:val="clear" w:color="auto" w:fill="FFFFFF"/>
        </w:rPr>
        <w:t>(</w:t>
      </w:r>
      <w:r>
        <w:rPr>
          <w:color w:val="000000"/>
          <w:szCs w:val="28"/>
          <w:shd w:val="clear" w:color="auto" w:fill="FFFFFF"/>
        </w:rPr>
        <w:t xml:space="preserve">часть 3 статьи 30, </w:t>
      </w:r>
      <w:r w:rsidRPr="0069702B">
        <w:rPr>
          <w:color w:val="000000"/>
          <w:szCs w:val="28"/>
          <w:shd w:val="clear" w:color="auto" w:fill="FFFFFF"/>
        </w:rPr>
        <w:t>часть 1 статьи 36</w:t>
      </w:r>
      <w:r>
        <w:rPr>
          <w:color w:val="000000"/>
          <w:szCs w:val="28"/>
          <w:shd w:val="clear" w:color="auto" w:fill="FFFFFF"/>
        </w:rPr>
        <w:t>,</w:t>
      </w:r>
      <w:r w:rsidRPr="0069702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пункт 2 части 1 и </w:t>
      </w:r>
      <w:r w:rsidRPr="0069702B">
        <w:rPr>
          <w:color w:val="000000"/>
          <w:szCs w:val="28"/>
          <w:shd w:val="clear" w:color="auto" w:fill="FFFFFF"/>
        </w:rPr>
        <w:t xml:space="preserve">пункт </w:t>
      </w:r>
      <w:r>
        <w:rPr>
          <w:color w:val="000000"/>
          <w:szCs w:val="28"/>
          <w:shd w:val="clear" w:color="auto" w:fill="FFFFFF"/>
        </w:rPr>
        <w:t>1</w:t>
      </w:r>
      <w:r w:rsidRPr="0069702B">
        <w:rPr>
          <w:color w:val="000000"/>
          <w:szCs w:val="28"/>
          <w:shd w:val="clear" w:color="auto" w:fill="FFFFFF"/>
        </w:rPr>
        <w:t xml:space="preserve"> </w:t>
      </w:r>
      <w:r w:rsidR="003371BB">
        <w:rPr>
          <w:color w:val="000000"/>
          <w:szCs w:val="28"/>
          <w:shd w:val="clear" w:color="auto" w:fill="FFFFFF"/>
        </w:rPr>
        <w:br/>
      </w:r>
      <w:r w:rsidRPr="00A10E96">
        <w:rPr>
          <w:color w:val="000000"/>
          <w:szCs w:val="28"/>
          <w:shd w:val="clear" w:color="auto" w:fill="FFFFFF"/>
        </w:rPr>
        <w:t>части 2</w:t>
      </w:r>
      <w:r w:rsidRPr="0069702B">
        <w:rPr>
          <w:color w:val="000000"/>
          <w:szCs w:val="28"/>
          <w:shd w:val="clear" w:color="auto" w:fill="FFFFFF"/>
        </w:rPr>
        <w:t xml:space="preserve"> статьи 154</w:t>
      </w:r>
      <w:r>
        <w:rPr>
          <w:color w:val="000000"/>
          <w:szCs w:val="28"/>
          <w:shd w:val="clear" w:color="auto" w:fill="FFFFFF"/>
        </w:rPr>
        <w:t xml:space="preserve">, часть 1 статьи 158, часть 1 статьи 162 </w:t>
      </w:r>
      <w:r w:rsidRPr="0069702B">
        <w:rPr>
          <w:color w:val="000000"/>
          <w:szCs w:val="28"/>
          <w:shd w:val="clear" w:color="auto" w:fill="FFFFFF"/>
        </w:rPr>
        <w:t>ЖК РФ</w:t>
      </w:r>
      <w:r w:rsidRPr="00A87866">
        <w:rPr>
          <w:color w:val="000000"/>
          <w:szCs w:val="28"/>
          <w:shd w:val="clear" w:color="auto" w:fill="FFFFFF"/>
        </w:rPr>
        <w:t>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13. При разрешении споров, связанных с внесением платы за </w:t>
      </w:r>
      <w:r w:rsidRPr="00E727F4">
        <w:rPr>
          <w:color w:val="000000"/>
          <w:szCs w:val="28"/>
        </w:rPr>
        <w:t>содержани</w:t>
      </w:r>
      <w:r>
        <w:rPr>
          <w:color w:val="000000"/>
          <w:szCs w:val="28"/>
        </w:rPr>
        <w:t>е</w:t>
      </w:r>
      <w:r w:rsidRPr="00E727F4">
        <w:rPr>
          <w:color w:val="000000"/>
          <w:szCs w:val="28"/>
        </w:rPr>
        <w:t xml:space="preserve"> </w:t>
      </w:r>
      <w:r w:rsidRPr="00A87866">
        <w:rPr>
          <w:color w:val="000000"/>
          <w:szCs w:val="28"/>
        </w:rPr>
        <w:t>общего имущества</w:t>
      </w:r>
      <w:r w:rsidRPr="00E727F4">
        <w:rPr>
          <w:color w:val="000000"/>
          <w:szCs w:val="28"/>
        </w:rPr>
        <w:t xml:space="preserve"> в многоквартирном доме</w:t>
      </w:r>
      <w:r>
        <w:rPr>
          <w:color w:val="000000"/>
          <w:szCs w:val="28"/>
        </w:rPr>
        <w:t xml:space="preserve">, следует исходить из того, что к общему имуществу в многоквартирном доме относится </w:t>
      </w:r>
      <w:r>
        <w:rPr>
          <w:szCs w:val="28"/>
        </w:rPr>
        <w:t>только то имущество, которое отвечает признакам, закрепленным в статье 36 ЖК РФ и пункте 1 статьи 290 ГК РФ.</w:t>
      </w:r>
    </w:p>
    <w:p w:rsidR="00506359" w:rsidRPr="00A87866" w:rsidRDefault="00506359" w:rsidP="0050635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86796A">
        <w:rPr>
          <w:rFonts w:eastAsia="Calibri"/>
          <w:szCs w:val="28"/>
        </w:rPr>
        <w:t>В частности, в</w:t>
      </w:r>
      <w:r w:rsidRPr="0086796A">
        <w:rPr>
          <w:color w:val="222222"/>
          <w:szCs w:val="28"/>
          <w:shd w:val="clear" w:color="auto" w:fill="FFFFFF"/>
        </w:rPr>
        <w:t xml:space="preserve"> состав общего имущества в многоквартирном доме входит з</w:t>
      </w:r>
      <w:r w:rsidRPr="0086796A">
        <w:rPr>
          <w:rFonts w:eastAsia="Calibri"/>
          <w:szCs w:val="28"/>
        </w:rPr>
        <w:t xml:space="preserve">емельный участок, на котором расположен данный дом, с элементами озеленения и благоустройства, который сформирован и в отношении которого проведен государственный кадастровый учет в соответствии с требованиями земельного </w:t>
      </w:r>
      <w:hyperlink r:id="rId9" w:history="1">
        <w:r w:rsidRPr="0086796A">
          <w:rPr>
            <w:rFonts w:eastAsia="Calibri"/>
            <w:szCs w:val="28"/>
          </w:rPr>
          <w:t>законодательства</w:t>
        </w:r>
      </w:hyperlink>
      <w:r w:rsidRPr="0086796A">
        <w:rPr>
          <w:rFonts w:eastAsia="Calibri"/>
          <w:szCs w:val="28"/>
        </w:rPr>
        <w:t xml:space="preserve"> и </w:t>
      </w:r>
      <w:hyperlink r:id="rId10" w:history="1">
        <w:r w:rsidRPr="0086796A">
          <w:rPr>
            <w:rFonts w:eastAsia="Calibri"/>
            <w:szCs w:val="28"/>
          </w:rPr>
          <w:t>законодательства</w:t>
        </w:r>
      </w:hyperlink>
      <w:r w:rsidRPr="0086796A">
        <w:rPr>
          <w:rFonts w:eastAsia="Calibri"/>
          <w:szCs w:val="28"/>
        </w:rPr>
        <w:t xml:space="preserve"> о градостроительной деятельности</w:t>
      </w:r>
      <w:r w:rsidRPr="00A93B98">
        <w:rPr>
          <w:rFonts w:eastAsia="Calibri"/>
          <w:szCs w:val="28"/>
        </w:rPr>
        <w:t xml:space="preserve"> </w:t>
      </w:r>
      <w:r w:rsidRPr="00A87866">
        <w:rPr>
          <w:rFonts w:eastAsia="Calibri"/>
          <w:szCs w:val="28"/>
        </w:rPr>
        <w:t>(статья 16 Федерального закона от 29 декабря 2004 года</w:t>
      </w:r>
      <w:r w:rsidR="003371BB">
        <w:rPr>
          <w:rFonts w:eastAsia="Calibri"/>
          <w:szCs w:val="28"/>
        </w:rPr>
        <w:br/>
      </w:r>
      <w:r w:rsidRPr="00A87866">
        <w:rPr>
          <w:rFonts w:eastAsia="Calibri"/>
          <w:szCs w:val="28"/>
        </w:rPr>
        <w:t>№ 189-ФЗ «О введении в действие Жилищного кодекса Российской Федерации»).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14. Под содержанием общего имущества в многоквартирном доме следует понимать комплекс работ и услуг, направленных на поддержание этого имущества в состоянии, обеспечивающем соблюдение характеристик надежности и безопасности многоквартирного дома, безопасность для жизни и </w:t>
      </w:r>
      <w:r>
        <w:rPr>
          <w:rFonts w:eastAsia="Calibri"/>
          <w:szCs w:val="28"/>
        </w:rPr>
        <w:lastRenderedPageBreak/>
        <w:t>здоровья граждан, сохранность их имущества,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15. </w:t>
      </w:r>
      <w:r w:rsidRPr="00F83888">
        <w:rPr>
          <w:rFonts w:eastAsia="Calibri"/>
          <w:szCs w:val="28"/>
        </w:rPr>
        <w:t xml:space="preserve">Состав минимального </w:t>
      </w:r>
      <w:hyperlink r:id="rId11" w:history="1">
        <w:r w:rsidRPr="00F83888">
          <w:rPr>
            <w:rFonts w:eastAsia="Calibri"/>
            <w:szCs w:val="28"/>
          </w:rPr>
          <w:t>перечня</w:t>
        </w:r>
      </w:hyperlink>
      <w:r w:rsidRPr="00F83888">
        <w:rPr>
          <w:rFonts w:eastAsia="Calibri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12" w:history="1">
        <w:r w:rsidRPr="00F83888">
          <w:rPr>
            <w:rFonts w:eastAsia="Calibri"/>
            <w:szCs w:val="28"/>
          </w:rPr>
          <w:t>порядок</w:t>
        </w:r>
      </w:hyperlink>
      <w:r w:rsidRPr="00F83888">
        <w:rPr>
          <w:rFonts w:eastAsia="Calibri"/>
          <w:szCs w:val="28"/>
        </w:rPr>
        <w:t xml:space="preserve"> их оказания и выполнения устанавливаются Правительством Российской Федерации (часть 1</w:t>
      </w:r>
      <w:r w:rsidRPr="00EA0304">
        <w:rPr>
          <w:rFonts w:eastAsia="Calibri"/>
          <w:szCs w:val="28"/>
          <w:vertAlign w:val="superscript"/>
        </w:rPr>
        <w:t>2</w:t>
      </w:r>
      <w:r w:rsidRPr="00F83888">
        <w:rPr>
          <w:rFonts w:eastAsia="Calibri"/>
          <w:szCs w:val="28"/>
        </w:rPr>
        <w:t xml:space="preserve"> статьи 161 ЖК РФ).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222222"/>
          <w:szCs w:val="28"/>
          <w:shd w:val="clear" w:color="auto" w:fill="FFFFFF"/>
        </w:rPr>
        <w:t>П</w:t>
      </w:r>
      <w:r w:rsidRPr="00530167">
        <w:rPr>
          <w:color w:val="222222"/>
          <w:szCs w:val="28"/>
          <w:shd w:val="clear" w:color="auto" w:fill="FFFFFF"/>
        </w:rPr>
        <w:t>еречень</w:t>
      </w:r>
      <w:r>
        <w:rPr>
          <w:color w:val="222222"/>
          <w:szCs w:val="28"/>
          <w:shd w:val="clear" w:color="auto" w:fill="FFFFFF"/>
        </w:rPr>
        <w:t xml:space="preserve"> конкретных</w:t>
      </w:r>
      <w:r w:rsidRPr="00530167">
        <w:rPr>
          <w:color w:val="222222"/>
          <w:szCs w:val="28"/>
          <w:shd w:val="clear" w:color="auto" w:fill="FFFFFF"/>
        </w:rPr>
        <w:t xml:space="preserve"> работ и услуг, выполняемых за счет платы за содержание жилого помещения</w:t>
      </w:r>
      <w:r>
        <w:rPr>
          <w:color w:val="222222"/>
          <w:szCs w:val="28"/>
          <w:shd w:val="clear" w:color="auto" w:fill="FFFFFF"/>
        </w:rPr>
        <w:t xml:space="preserve">, </w:t>
      </w:r>
      <w:r>
        <w:rPr>
          <w:rFonts w:eastAsia="Calibri"/>
          <w:szCs w:val="28"/>
        </w:rPr>
        <w:t xml:space="preserve">условия их оказания и выполнения, а также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доме.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</w:t>
      </w:r>
      <w:r>
        <w:rPr>
          <w:szCs w:val="28"/>
        </w:rPr>
        <w:t>(пункт 5 части 2 статьи 44, часть 7 статьи 156 ЖК РФ).</w:t>
      </w:r>
    </w:p>
    <w:p w:rsidR="00506359" w:rsidRPr="00841773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41773">
        <w:rPr>
          <w:szCs w:val="28"/>
        </w:rPr>
        <w:t xml:space="preserve">Порядок проведения общего собрания собственников помещений в многоквартирном доме и порядок </w:t>
      </w:r>
      <w:r w:rsidRPr="00841773">
        <w:rPr>
          <w:bCs/>
          <w:szCs w:val="28"/>
        </w:rPr>
        <w:t>обжалования в суд решения, принятого общим собранием собственников помещений в таком доме</w:t>
      </w:r>
      <w:r>
        <w:rPr>
          <w:bCs/>
          <w:szCs w:val="28"/>
        </w:rPr>
        <w:t>,</w:t>
      </w:r>
      <w:r w:rsidRPr="00841773">
        <w:rPr>
          <w:szCs w:val="28"/>
        </w:rPr>
        <w:t xml:space="preserve"> установлены статьями </w:t>
      </w:r>
      <w:r w:rsidRPr="00A87866">
        <w:rPr>
          <w:szCs w:val="28"/>
        </w:rPr>
        <w:t>45</w:t>
      </w:r>
      <w:r w:rsidRPr="00841773">
        <w:rPr>
          <w:szCs w:val="28"/>
        </w:rPr>
        <w:t xml:space="preserve"> и 46 ЖК РФ, а также главой 9</w:t>
      </w:r>
      <w:r w:rsidRPr="00841773">
        <w:rPr>
          <w:szCs w:val="28"/>
          <w:vertAlign w:val="superscript"/>
        </w:rPr>
        <w:t xml:space="preserve">1 </w:t>
      </w:r>
      <w:r w:rsidRPr="00841773">
        <w:rPr>
          <w:szCs w:val="28"/>
        </w:rPr>
        <w:t>ГК РФ.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07291">
        <w:rPr>
          <w:rFonts w:eastAsia="Calibri"/>
          <w:szCs w:val="28"/>
        </w:rPr>
        <w:t>1</w:t>
      </w:r>
      <w:r>
        <w:rPr>
          <w:rFonts w:eastAsia="Calibri"/>
          <w:szCs w:val="28"/>
        </w:rPr>
        <w:t>6</w:t>
      </w:r>
      <w:r w:rsidRPr="00A07291">
        <w:rPr>
          <w:rFonts w:eastAsia="Calibri"/>
          <w:szCs w:val="28"/>
        </w:rPr>
        <w:t xml:space="preserve">. При разрешении споров, связанных с </w:t>
      </w:r>
      <w:r>
        <w:rPr>
          <w:rFonts w:eastAsia="Calibri"/>
          <w:szCs w:val="28"/>
        </w:rPr>
        <w:t xml:space="preserve">внесением </w:t>
      </w:r>
      <w:r w:rsidRPr="00A07291">
        <w:rPr>
          <w:rFonts w:eastAsia="Calibri"/>
          <w:szCs w:val="28"/>
        </w:rPr>
        <w:t>плат</w:t>
      </w:r>
      <w:r>
        <w:rPr>
          <w:rFonts w:eastAsia="Calibri"/>
          <w:szCs w:val="28"/>
        </w:rPr>
        <w:t>ы</w:t>
      </w:r>
      <w:r w:rsidRPr="00A07291">
        <w:rPr>
          <w:rFonts w:eastAsia="Calibri"/>
          <w:szCs w:val="28"/>
        </w:rPr>
        <w:t xml:space="preserve"> за содержание и текущий ремонт общего имущества в многоквартирном доме,</w:t>
      </w:r>
      <w:r w:rsidRPr="00A07291">
        <w:rPr>
          <w:color w:val="000000"/>
          <w:szCs w:val="28"/>
        </w:rPr>
        <w:t xml:space="preserve"> услуг</w:t>
      </w:r>
      <w:r>
        <w:rPr>
          <w:color w:val="000000"/>
          <w:szCs w:val="28"/>
        </w:rPr>
        <w:t>и</w:t>
      </w:r>
      <w:r w:rsidRPr="00A07291">
        <w:rPr>
          <w:color w:val="000000"/>
          <w:szCs w:val="28"/>
        </w:rPr>
        <w:t xml:space="preserve"> и работ</w:t>
      </w:r>
      <w:r>
        <w:rPr>
          <w:color w:val="000000"/>
          <w:szCs w:val="28"/>
        </w:rPr>
        <w:t>ы</w:t>
      </w:r>
      <w:r w:rsidRPr="00A07291">
        <w:rPr>
          <w:color w:val="000000"/>
          <w:szCs w:val="28"/>
        </w:rPr>
        <w:t xml:space="preserve"> по управлению таким домом, </w:t>
      </w:r>
      <w:r w:rsidRPr="00A07291">
        <w:rPr>
          <w:rFonts w:eastAsia="Calibri"/>
          <w:szCs w:val="28"/>
        </w:rPr>
        <w:t>следует учитывать, что утвержденный общим собранием собственников размер такой платы не может устанавливаться произвольно</w:t>
      </w:r>
      <w:r>
        <w:rPr>
          <w:rFonts w:eastAsia="Calibri"/>
          <w:szCs w:val="28"/>
        </w:rPr>
        <w:t>,</w:t>
      </w:r>
      <w:r w:rsidRPr="00A07291">
        <w:rPr>
          <w:rFonts w:eastAsia="Calibri"/>
          <w:szCs w:val="28"/>
        </w:rPr>
        <w:t xml:space="preserve"> должен обеспечивать содержание общего имущества в многоквартирном доме в соответствии с требованиями законодательства и отвечать требованиям разумности (часть 1 статьи 156 ЖК РФ).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17</w:t>
      </w:r>
      <w:r w:rsidRPr="002E134E">
        <w:rPr>
          <w:color w:val="000000"/>
          <w:szCs w:val="28"/>
          <w:bdr w:val="none" w:sz="0" w:space="0" w:color="auto" w:frame="1"/>
        </w:rPr>
        <w:t xml:space="preserve">. </w:t>
      </w:r>
      <w:r>
        <w:rPr>
          <w:color w:val="000000"/>
          <w:szCs w:val="28"/>
          <w:bdr w:val="none" w:sz="0" w:space="0" w:color="auto" w:frame="1"/>
        </w:rPr>
        <w:t>У</w:t>
      </w:r>
      <w:r w:rsidRPr="0050160F">
        <w:rPr>
          <w:color w:val="000000"/>
          <w:szCs w:val="28"/>
          <w:bdr w:val="none" w:sz="0" w:space="0" w:color="auto" w:frame="1"/>
        </w:rPr>
        <w:t xml:space="preserve">правляющая организация не вправе в одностороннем порядке изменять порядок определения размера платы за содержание жилого помещения и </w:t>
      </w:r>
      <w:r>
        <w:rPr>
          <w:color w:val="000000"/>
          <w:szCs w:val="28"/>
          <w:bdr w:val="none" w:sz="0" w:space="0" w:color="auto" w:frame="1"/>
        </w:rPr>
        <w:t>начислять</w:t>
      </w:r>
      <w:r w:rsidRPr="0050160F">
        <w:rPr>
          <w:color w:val="000000"/>
          <w:szCs w:val="28"/>
          <w:bdr w:val="none" w:sz="0" w:space="0" w:color="auto" w:frame="1"/>
        </w:rPr>
        <w:t xml:space="preserve"> плату за содержание жилого помещения в размере, превышающем размер такой платы, определенный в соответствии с заключенным договором управления многоквартирным домом (</w:t>
      </w:r>
      <w:r w:rsidRPr="00B461CC">
        <w:rPr>
          <w:color w:val="000000"/>
          <w:szCs w:val="28"/>
          <w:bdr w:val="none" w:sz="0" w:space="0" w:color="auto" w:frame="1"/>
        </w:rPr>
        <w:t xml:space="preserve">часть 7 </w:t>
      </w:r>
      <w:r w:rsidR="00583A0F">
        <w:rPr>
          <w:color w:val="000000"/>
          <w:szCs w:val="28"/>
          <w:bdr w:val="none" w:sz="0" w:space="0" w:color="auto" w:frame="1"/>
        </w:rPr>
        <w:br/>
      </w:r>
      <w:r w:rsidRPr="00B461CC">
        <w:rPr>
          <w:color w:val="000000"/>
          <w:szCs w:val="28"/>
          <w:bdr w:val="none" w:sz="0" w:space="0" w:color="auto" w:frame="1"/>
        </w:rPr>
        <w:t xml:space="preserve">статьи 156, части </w:t>
      </w:r>
      <w:r w:rsidRPr="00B461CC">
        <w:rPr>
          <w:szCs w:val="28"/>
          <w:bdr w:val="none" w:sz="0" w:space="0" w:color="auto" w:frame="1"/>
        </w:rPr>
        <w:t>1, 2, 3 и 8</w:t>
      </w:r>
      <w:r w:rsidRPr="00B461CC">
        <w:rPr>
          <w:color w:val="000000"/>
          <w:szCs w:val="28"/>
          <w:bdr w:val="none" w:sz="0" w:space="0" w:color="auto" w:frame="1"/>
        </w:rPr>
        <w:t xml:space="preserve"> статьи 162 ЖК РФ, пункт 1 статьи 310, пункт 1 статьи 432, статьи 450</w:t>
      </w:r>
      <w:r w:rsidR="00523CD9">
        <w:t> </w:t>
      </w:r>
      <w:r w:rsidR="00523CD9">
        <w:rPr>
          <w:rFonts w:eastAsia="Calibri"/>
          <w:szCs w:val="28"/>
        </w:rPr>
        <w:t>–</w:t>
      </w:r>
      <w:r w:rsidR="00523CD9">
        <w:t> </w:t>
      </w:r>
      <w:r w:rsidRPr="00B461CC">
        <w:rPr>
          <w:color w:val="000000"/>
          <w:szCs w:val="28"/>
          <w:bdr w:val="none" w:sz="0" w:space="0" w:color="auto" w:frame="1"/>
        </w:rPr>
        <w:t>453 ГК РФ)</w:t>
      </w:r>
      <w:r w:rsidRPr="0050160F">
        <w:rPr>
          <w:color w:val="000000"/>
          <w:szCs w:val="28"/>
          <w:bdr w:val="none" w:sz="0" w:space="0" w:color="auto" w:frame="1"/>
        </w:rPr>
        <w:t>.</w:t>
      </w:r>
      <w:r>
        <w:rPr>
          <w:color w:val="000000"/>
          <w:szCs w:val="28"/>
          <w:bdr w:val="none" w:sz="0" w:space="0" w:color="auto" w:frame="1"/>
        </w:rPr>
        <w:t xml:space="preserve"> 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bdr w:val="none" w:sz="0" w:space="0" w:color="auto" w:frame="1"/>
        </w:rPr>
      </w:pPr>
      <w:r w:rsidRPr="00BC2D20">
        <w:rPr>
          <w:bCs/>
          <w:szCs w:val="28"/>
        </w:rPr>
        <w:t xml:space="preserve">18. </w:t>
      </w:r>
      <w:r w:rsidRPr="00BC2D20">
        <w:rPr>
          <w:color w:val="000000"/>
          <w:szCs w:val="28"/>
          <w:bdr w:val="none" w:sz="0" w:space="0" w:color="auto" w:frame="1"/>
        </w:rPr>
        <w:t xml:space="preserve">Решение общего собрания собственников </w:t>
      </w:r>
      <w:r w:rsidRPr="00BC2D20">
        <w:rPr>
          <w:bCs/>
          <w:szCs w:val="28"/>
        </w:rPr>
        <w:t>помещений в многоквартирном доме</w:t>
      </w:r>
      <w:r w:rsidRPr="00BC2D20">
        <w:rPr>
          <w:color w:val="000000"/>
          <w:szCs w:val="28"/>
          <w:bdr w:val="none" w:sz="0" w:space="0" w:color="auto" w:frame="1"/>
        </w:rPr>
        <w:t xml:space="preserve"> об утверждении существенного условия договора управления многоквартирным домом о порядке определения размера </w:t>
      </w:r>
      <w:r w:rsidRPr="00BC2D20">
        <w:rPr>
          <w:color w:val="222222"/>
          <w:szCs w:val="28"/>
          <w:shd w:val="clear" w:color="auto" w:fill="FFFFFF"/>
        </w:rPr>
        <w:t xml:space="preserve">платы </w:t>
      </w:r>
      <w:r w:rsidRPr="00BC2D20">
        <w:rPr>
          <w:rFonts w:eastAsia="Calibri"/>
          <w:szCs w:val="28"/>
        </w:rPr>
        <w:t xml:space="preserve">за содержание жилого помещения в многоквартирном доме, </w:t>
      </w:r>
      <w:r w:rsidRPr="00BC2D20">
        <w:rPr>
          <w:color w:val="000000"/>
          <w:szCs w:val="28"/>
          <w:bdr w:val="none" w:sz="0" w:space="0" w:color="auto" w:frame="1"/>
        </w:rPr>
        <w:t xml:space="preserve">признанное недействительным решением суда, не подлежит применению. В этом случае плата </w:t>
      </w:r>
      <w:r w:rsidRPr="00BC2D20">
        <w:rPr>
          <w:rFonts w:eastAsia="Calibri"/>
          <w:szCs w:val="28"/>
        </w:rPr>
        <w:t xml:space="preserve">за содержание жилого помещения </w:t>
      </w:r>
      <w:r w:rsidRPr="00BC2D20">
        <w:rPr>
          <w:color w:val="000000"/>
          <w:szCs w:val="28"/>
          <w:bdr w:val="none" w:sz="0" w:space="0" w:color="auto" w:frame="1"/>
        </w:rPr>
        <w:t xml:space="preserve">подлежит перерасчету исходя из порядка определения размера платы, определяемого в соответствии с </w:t>
      </w:r>
      <w:r w:rsidRPr="002C0AC0">
        <w:rPr>
          <w:color w:val="000000"/>
          <w:szCs w:val="28"/>
          <w:bdr w:val="none" w:sz="0" w:space="0" w:color="auto" w:frame="1"/>
        </w:rPr>
        <w:t>прежними</w:t>
      </w:r>
      <w:r w:rsidRPr="00BC2D20">
        <w:rPr>
          <w:b/>
          <w:color w:val="000000"/>
          <w:szCs w:val="28"/>
          <w:bdr w:val="none" w:sz="0" w:space="0" w:color="auto" w:frame="1"/>
        </w:rPr>
        <w:t xml:space="preserve"> </w:t>
      </w:r>
      <w:r w:rsidRPr="00BC2D20">
        <w:rPr>
          <w:color w:val="000000"/>
          <w:szCs w:val="28"/>
          <w:bdr w:val="none" w:sz="0" w:space="0" w:color="auto" w:frame="1"/>
        </w:rPr>
        <w:lastRenderedPageBreak/>
        <w:t xml:space="preserve">условиями </w:t>
      </w:r>
      <w:r w:rsidRPr="00BC2D20">
        <w:rPr>
          <w:szCs w:val="28"/>
          <w:bdr w:val="none" w:sz="0" w:space="0" w:color="auto" w:frame="1"/>
        </w:rPr>
        <w:t xml:space="preserve">договора управления многоквартирным домом </w:t>
      </w:r>
      <w:r w:rsidRPr="00BC2D20">
        <w:rPr>
          <w:color w:val="000000"/>
          <w:szCs w:val="28"/>
          <w:bdr w:val="none" w:sz="0" w:space="0" w:color="auto" w:frame="1"/>
        </w:rPr>
        <w:t>(часть 7 статьи 156, части 1, 2, 3 статьи 162 ЖК РФ).</w:t>
      </w:r>
    </w:p>
    <w:p w:rsidR="00506359" w:rsidRPr="00A81C2A" w:rsidRDefault="00506359" w:rsidP="0050635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885614">
        <w:rPr>
          <w:color w:val="000000"/>
          <w:szCs w:val="28"/>
          <w:bdr w:val="none" w:sz="0" w:space="0" w:color="auto" w:frame="1"/>
        </w:rPr>
        <w:t>1</w:t>
      </w:r>
      <w:r>
        <w:rPr>
          <w:color w:val="000000"/>
          <w:szCs w:val="28"/>
          <w:bdr w:val="none" w:sz="0" w:space="0" w:color="auto" w:frame="1"/>
        </w:rPr>
        <w:t>9</w:t>
      </w:r>
      <w:r w:rsidRPr="00BC50F2">
        <w:rPr>
          <w:color w:val="000000"/>
          <w:szCs w:val="28"/>
          <w:bdr w:val="none" w:sz="0" w:space="0" w:color="auto" w:frame="1"/>
        </w:rPr>
        <w:t>.</w:t>
      </w:r>
      <w:r w:rsidRPr="00BC50F2">
        <w:rPr>
          <w:i/>
          <w:color w:val="000000"/>
          <w:szCs w:val="28"/>
          <w:bdr w:val="none" w:sz="0" w:space="0" w:color="auto" w:frame="1"/>
        </w:rPr>
        <w:t xml:space="preserve"> </w:t>
      </w:r>
      <w:r w:rsidRPr="00A81C2A">
        <w:rPr>
          <w:color w:val="000000"/>
          <w:szCs w:val="28"/>
        </w:rPr>
        <w:t>Размер платы за пользование жилым помещением (платы за наем) устанавливается в зависимости от качества и благоустройства жилого по</w:t>
      </w:r>
      <w:r>
        <w:rPr>
          <w:color w:val="000000"/>
          <w:szCs w:val="28"/>
        </w:rPr>
        <w:t>м</w:t>
      </w:r>
      <w:r w:rsidRPr="00A81C2A">
        <w:rPr>
          <w:color w:val="000000"/>
          <w:szCs w:val="28"/>
        </w:rPr>
        <w:t xml:space="preserve">ещения, месторасположения дома и определяется исходя из занимаемой общей площади жилого помещения (части </w:t>
      </w:r>
      <w:r>
        <w:rPr>
          <w:color w:val="000000"/>
          <w:szCs w:val="28"/>
        </w:rPr>
        <w:t>2</w:t>
      </w:r>
      <w:r w:rsidRPr="00A81C2A">
        <w:rPr>
          <w:color w:val="000000"/>
          <w:szCs w:val="28"/>
        </w:rPr>
        <w:t xml:space="preserve"> и 4 статьи 156 ЖК РФ). </w:t>
      </w:r>
    </w:p>
    <w:p w:rsidR="00506359" w:rsidRPr="007F4AF7" w:rsidRDefault="00506359" w:rsidP="00506359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i/>
          <w:color w:val="000000"/>
          <w:szCs w:val="28"/>
          <w:bdr w:val="none" w:sz="0" w:space="0" w:color="auto" w:frame="1"/>
        </w:rPr>
      </w:pPr>
      <w:r w:rsidRPr="00BC50F2">
        <w:rPr>
          <w:color w:val="000000"/>
          <w:szCs w:val="28"/>
          <w:bdr w:val="none" w:sz="0" w:space="0" w:color="auto" w:frame="1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</w:t>
      </w:r>
      <w:r>
        <w:rPr>
          <w:color w:val="000000"/>
          <w:szCs w:val="28"/>
          <w:bdr w:val="none" w:sz="0" w:space="0" w:color="auto" w:frame="1"/>
        </w:rPr>
        <w:t xml:space="preserve">− </w:t>
      </w:r>
      <w:r w:rsidRPr="00BC50F2">
        <w:rPr>
          <w:color w:val="000000"/>
          <w:szCs w:val="28"/>
          <w:bdr w:val="none" w:sz="0" w:space="0" w:color="auto" w:frame="1"/>
        </w:rPr>
        <w:t>из нормативов потребления коммунальных услуг, утверждаемых органами государственной власти субъектов Российской Федерации</w:t>
      </w:r>
      <w:r>
        <w:rPr>
          <w:color w:val="000000"/>
          <w:szCs w:val="28"/>
          <w:bdr w:val="none" w:sz="0" w:space="0" w:color="auto" w:frame="1"/>
        </w:rPr>
        <w:t>,</w:t>
      </w:r>
      <w:r w:rsidRPr="00BC50F2">
        <w:rPr>
          <w:color w:val="000000"/>
          <w:szCs w:val="28"/>
          <w:bdr w:val="none" w:sz="0" w:space="0" w:color="auto" w:frame="1"/>
        </w:rPr>
        <w:t xml:space="preserve"> по тарифам, установленным органами государственной власти субъектов </w:t>
      </w:r>
      <w:r w:rsidR="0091452F">
        <w:rPr>
          <w:color w:val="000000"/>
          <w:szCs w:val="28"/>
          <w:bdr w:val="none" w:sz="0" w:space="0" w:color="auto" w:frame="1"/>
        </w:rPr>
        <w:t xml:space="preserve">Российской </w:t>
      </w:r>
      <w:r w:rsidRPr="00BC50F2">
        <w:rPr>
          <w:color w:val="000000"/>
          <w:szCs w:val="28"/>
          <w:bdr w:val="none" w:sz="0" w:space="0" w:color="auto" w:frame="1"/>
        </w:rPr>
        <w:t xml:space="preserve">Федерации, </w:t>
      </w:r>
      <w:r w:rsidRPr="004859F4">
        <w:rPr>
          <w:color w:val="000000"/>
          <w:szCs w:val="28"/>
          <w:bdr w:val="none" w:sz="0" w:space="0" w:color="auto" w:frame="1"/>
        </w:rPr>
        <w:t>в порядке,</w:t>
      </w:r>
      <w:r w:rsidRPr="00BC50F2">
        <w:rPr>
          <w:color w:val="000000"/>
          <w:szCs w:val="28"/>
          <w:bdr w:val="none" w:sz="0" w:space="0" w:color="auto" w:frame="1"/>
        </w:rPr>
        <w:t xml:space="preserve"> предусмотренном федеральным законом, или органом местного самоуправления в случае наделения его </w:t>
      </w:r>
      <w:r>
        <w:rPr>
          <w:color w:val="000000"/>
          <w:szCs w:val="28"/>
          <w:bdr w:val="none" w:sz="0" w:space="0" w:color="auto" w:frame="1"/>
        </w:rPr>
        <w:t xml:space="preserve">отдельными государственными </w:t>
      </w:r>
      <w:r w:rsidRPr="00BC50F2">
        <w:rPr>
          <w:color w:val="000000"/>
          <w:szCs w:val="28"/>
          <w:bdr w:val="none" w:sz="0" w:space="0" w:color="auto" w:frame="1"/>
        </w:rPr>
        <w:t>полномочиями (част</w:t>
      </w:r>
      <w:r>
        <w:rPr>
          <w:color w:val="000000"/>
          <w:szCs w:val="28"/>
          <w:bdr w:val="none" w:sz="0" w:space="0" w:color="auto" w:frame="1"/>
        </w:rPr>
        <w:t xml:space="preserve">и 1, </w:t>
      </w:r>
      <w:r w:rsidRPr="00BC50F2">
        <w:rPr>
          <w:color w:val="000000"/>
          <w:szCs w:val="28"/>
          <w:bdr w:val="none" w:sz="0" w:space="0" w:color="auto" w:frame="1"/>
        </w:rPr>
        <w:t>2 статьи 157 ЖК РФ)</w:t>
      </w:r>
      <w:r w:rsidRPr="00BC50F2">
        <w:rPr>
          <w:i/>
          <w:color w:val="000000"/>
          <w:szCs w:val="28"/>
          <w:bdr w:val="none" w:sz="0" w:space="0" w:color="auto" w:frame="1"/>
        </w:rPr>
        <w:t>.</w:t>
      </w:r>
    </w:p>
    <w:p w:rsidR="00506359" w:rsidRPr="00F35A7C" w:rsidRDefault="00506359" w:rsidP="00506359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t xml:space="preserve">20. </w:t>
      </w:r>
      <w:r w:rsidRPr="00F35A7C">
        <w:rPr>
          <w:szCs w:val="28"/>
        </w:rPr>
        <w:t xml:space="preserve">При предоставлении коммунальных услуг ненадлежащего качества и (или) с перерывами, превышающими </w:t>
      </w:r>
      <w:r w:rsidRPr="007D2D03">
        <w:rPr>
          <w:szCs w:val="28"/>
        </w:rPr>
        <w:t>установленную</w:t>
      </w:r>
      <w:r w:rsidRPr="00F35A7C">
        <w:rPr>
          <w:szCs w:val="28"/>
        </w:rPr>
        <w:t xml:space="preserve"> продолжительность,</w:t>
      </w:r>
      <w:r>
        <w:rPr>
          <w:szCs w:val="28"/>
        </w:rPr>
        <w:t xml:space="preserve"> наниматели (собственники) имеют право </w:t>
      </w:r>
      <w:r w:rsidRPr="000A4EED">
        <w:rPr>
          <w:szCs w:val="28"/>
        </w:rPr>
        <w:t>на уменьшение</w:t>
      </w:r>
      <w:r w:rsidRPr="000A4EED">
        <w:rPr>
          <w:i/>
          <w:szCs w:val="28"/>
        </w:rPr>
        <w:t xml:space="preserve"> </w:t>
      </w:r>
      <w:r w:rsidRPr="000A4EED">
        <w:rPr>
          <w:szCs w:val="28"/>
        </w:rPr>
        <w:t xml:space="preserve">размера платы за коммунальные услуги </w:t>
      </w:r>
      <w:r>
        <w:rPr>
          <w:szCs w:val="28"/>
        </w:rPr>
        <w:t>(</w:t>
      </w:r>
      <w:r w:rsidRPr="000A4EED">
        <w:rPr>
          <w:szCs w:val="28"/>
        </w:rPr>
        <w:t>вплоть до полного освобождения</w:t>
      </w:r>
      <w:r>
        <w:rPr>
          <w:szCs w:val="28"/>
        </w:rPr>
        <w:t>)</w:t>
      </w:r>
      <w:r w:rsidRPr="000A4EED">
        <w:rPr>
          <w:szCs w:val="28"/>
        </w:rPr>
        <w:t>,</w:t>
      </w:r>
      <w:r>
        <w:rPr>
          <w:szCs w:val="28"/>
        </w:rPr>
        <w:t xml:space="preserve"> которое</w:t>
      </w:r>
      <w:r w:rsidRPr="00F35A7C">
        <w:rPr>
          <w:szCs w:val="28"/>
        </w:rPr>
        <w:t xml:space="preserve"> </w:t>
      </w:r>
      <w:r>
        <w:rPr>
          <w:szCs w:val="28"/>
        </w:rPr>
        <w:t>производит</w:t>
      </w:r>
      <w:r w:rsidRPr="00F35A7C">
        <w:rPr>
          <w:szCs w:val="28"/>
        </w:rPr>
        <w:t xml:space="preserve">ся в порядке, </w:t>
      </w:r>
      <w:r w:rsidRPr="007D2D03">
        <w:rPr>
          <w:szCs w:val="28"/>
        </w:rPr>
        <w:t>установленном</w:t>
      </w:r>
      <w:r w:rsidRPr="00F35A7C">
        <w:rPr>
          <w:szCs w:val="28"/>
        </w:rPr>
        <w:t xml:space="preserve"> Правительством Российской Федерации (</w:t>
      </w:r>
      <w:r>
        <w:rPr>
          <w:szCs w:val="28"/>
        </w:rPr>
        <w:t xml:space="preserve">часть 4 </w:t>
      </w:r>
      <w:r w:rsidRPr="00F35A7C">
        <w:rPr>
          <w:szCs w:val="28"/>
        </w:rPr>
        <w:t>стать</w:t>
      </w:r>
      <w:r>
        <w:rPr>
          <w:szCs w:val="28"/>
        </w:rPr>
        <w:t xml:space="preserve">и </w:t>
      </w:r>
      <w:r w:rsidRPr="00F35A7C">
        <w:rPr>
          <w:szCs w:val="28"/>
        </w:rPr>
        <w:t>157 ЖК РФ).</w:t>
      </w:r>
    </w:p>
    <w:p w:rsidR="00506359" w:rsidRPr="00DA221F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A221F">
        <w:rPr>
          <w:szCs w:val="28"/>
        </w:rPr>
        <w:t>Наниматели (собственники) также имеют право на изменение размера платы за содержание жилого помещения при оказании услуг и выполнени</w:t>
      </w:r>
      <w:r>
        <w:rPr>
          <w:szCs w:val="28"/>
        </w:rPr>
        <w:t xml:space="preserve">и </w:t>
      </w:r>
      <w:r w:rsidRPr="00DA221F">
        <w:rPr>
          <w:szCs w:val="28"/>
        </w:rPr>
        <w:t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 Такое изменение производится в порядке, установленном Правительством Российской Федерации (часть 10 статьи 156 ЖК РФ)</w:t>
      </w:r>
      <w:r>
        <w:rPr>
          <w:szCs w:val="28"/>
        </w:rPr>
        <w:t>.</w:t>
      </w:r>
    </w:p>
    <w:p w:rsidR="00506359" w:rsidRPr="0079575F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221F">
        <w:rPr>
          <w:szCs w:val="28"/>
        </w:rPr>
        <w:t>21. В случае предоставления потреб</w:t>
      </w:r>
      <w:r w:rsidRPr="0079575F">
        <w:rPr>
          <w:szCs w:val="28"/>
        </w:rPr>
        <w:t>ителю коммунальных услуг ненадлежащего качества и (или) с перерывами, превышающими установленную продолжительность (например, если исполнитель после заключения договора, содержащего положения о предоставлении коммунальных услуг, своевременно не приступил к предоставлению коммунальных услуг; если параметры напряжения и частоты в электрической сети в помещении потребителя не отвечают требованиям, установленным законодательством Российской Федерации</w:t>
      </w:r>
      <w:r>
        <w:rPr>
          <w:szCs w:val="28"/>
        </w:rPr>
        <w:t>,</w:t>
      </w:r>
      <w:r w:rsidRPr="0079575F">
        <w:rPr>
          <w:szCs w:val="28"/>
        </w:rPr>
        <w:t xml:space="preserve"> и т.п.), потребитель вправе потребовать от лица, виновного в </w:t>
      </w:r>
      <w:r w:rsidRPr="00EB0F96">
        <w:rPr>
          <w:szCs w:val="28"/>
        </w:rPr>
        <w:t>не</w:t>
      </w:r>
      <w:r>
        <w:rPr>
          <w:szCs w:val="28"/>
        </w:rPr>
        <w:t>оказании</w:t>
      </w:r>
      <w:r w:rsidRPr="0079575F">
        <w:rPr>
          <w:szCs w:val="28"/>
        </w:rPr>
        <w:t xml:space="preserve"> услуг или в нарушении непрерывности предоставления и (или) качества коммунальных услуг</w:t>
      </w:r>
      <w:r w:rsidR="003761BD">
        <w:rPr>
          <w:szCs w:val="28"/>
        </w:rPr>
        <w:t>,</w:t>
      </w:r>
      <w:r w:rsidRPr="0079575F">
        <w:rPr>
          <w:szCs w:val="28"/>
        </w:rPr>
        <w:t xml:space="preserve"> </w:t>
      </w:r>
      <w:r>
        <w:rPr>
          <w:szCs w:val="28"/>
        </w:rPr>
        <w:t xml:space="preserve">возмещения убытков, </w:t>
      </w:r>
      <w:r w:rsidRPr="0079575F">
        <w:rPr>
          <w:szCs w:val="28"/>
        </w:rPr>
        <w:t>уплаты неустойки, денежной компенсации морального вреда и штрафа в соответствии с Законом Российской Федерации от 7 февраля 1992 года № 2300-I «О защите прав потребителей»</w:t>
      </w:r>
      <w:r>
        <w:rPr>
          <w:szCs w:val="28"/>
        </w:rPr>
        <w:t xml:space="preserve"> (часть 4 статьи 157 ЖК РФ и пункт 150</w:t>
      </w:r>
      <w:r w:rsidRPr="00FE7A0B">
        <w:rPr>
          <w:szCs w:val="28"/>
        </w:rPr>
        <w:t xml:space="preserve"> </w:t>
      </w:r>
      <w:r w:rsidRPr="0027767A">
        <w:rPr>
          <w:szCs w:val="28"/>
        </w:rPr>
        <w:t>Правил предоставления коммунальных услуг собственникам и пользователям помещений в многоквартирных домах, утвержденны</w:t>
      </w:r>
      <w:r>
        <w:rPr>
          <w:szCs w:val="28"/>
        </w:rPr>
        <w:t>х</w:t>
      </w:r>
      <w:r w:rsidRPr="0027767A">
        <w:rPr>
          <w:szCs w:val="28"/>
        </w:rPr>
        <w:t xml:space="preserve"> постановлением Правите</w:t>
      </w:r>
      <w:r w:rsidR="00523CD9">
        <w:rPr>
          <w:szCs w:val="28"/>
        </w:rPr>
        <w:t>льства Российской Федерации от</w:t>
      </w:r>
      <w:r>
        <w:rPr>
          <w:szCs w:val="28"/>
        </w:rPr>
        <w:t xml:space="preserve"> </w:t>
      </w:r>
      <w:r w:rsidRPr="0027767A">
        <w:rPr>
          <w:szCs w:val="28"/>
        </w:rPr>
        <w:t>6 мая 2011 года № 354</w:t>
      </w:r>
      <w:r>
        <w:rPr>
          <w:szCs w:val="28"/>
        </w:rPr>
        <w:t>)</w:t>
      </w:r>
      <w:r w:rsidRPr="0079575F">
        <w:rPr>
          <w:szCs w:val="28"/>
        </w:rPr>
        <w:t>.</w:t>
      </w:r>
    </w:p>
    <w:p w:rsidR="00506359" w:rsidRPr="00BC2D20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D278B">
        <w:t>2</w:t>
      </w:r>
      <w:r>
        <w:t>2</w:t>
      </w:r>
      <w:r w:rsidRPr="001D278B">
        <w:t xml:space="preserve">. </w:t>
      </w:r>
      <w:r>
        <w:t>П</w:t>
      </w:r>
      <w:r w:rsidRPr="001D278B">
        <w:t xml:space="preserve">ри разрешении споров о </w:t>
      </w:r>
      <w:r w:rsidRPr="00EB0F96">
        <w:t xml:space="preserve">перерасчете платежей за коммунальные услуги ненадлежащего качества и (или) с перерывами, превышающими </w:t>
      </w:r>
      <w:r w:rsidRPr="00EB0F96">
        <w:lastRenderedPageBreak/>
        <w:t>установленную продолжительность, факт неоказания или ненадлежащего оказания коммунальных услуг может подтверждаться не только составленными исполнителем коммунальных услуг а</w:t>
      </w:r>
      <w:r w:rsidRPr="00EB0F96">
        <w:rPr>
          <w:szCs w:val="28"/>
        </w:rPr>
        <w:t xml:space="preserve">ктом нарушения качества или превышения установленной продолжительности перерыва в оказании услуг или актом непредоставления или предоставления коммунальных услуг ненадлежащего качества, но и </w:t>
      </w:r>
      <w:r w:rsidRPr="00EB0F96">
        <w:t xml:space="preserve">любыми другими средствами доказывания, предусмотренными статьей 55 ГПК РФ (например, </w:t>
      </w:r>
      <w:r w:rsidRPr="00EB0F96">
        <w:rPr>
          <w:szCs w:val="28"/>
        </w:rPr>
        <w:t>показаниями свидетелей, аудио- и видеозаписями</w:t>
      </w:r>
      <w:r w:rsidRPr="00BC2D20">
        <w:rPr>
          <w:szCs w:val="28"/>
        </w:rPr>
        <w:t>, заключением эксперта).</w:t>
      </w:r>
    </w:p>
    <w:p w:rsidR="00506359" w:rsidRPr="00563324" w:rsidRDefault="00506359" w:rsidP="00506359">
      <w:pPr>
        <w:autoSpaceDE w:val="0"/>
        <w:autoSpaceDN w:val="0"/>
        <w:adjustRightInd w:val="0"/>
        <w:ind w:firstLine="540"/>
        <w:jc w:val="both"/>
      </w:pPr>
      <w:r w:rsidRPr="00BC2D20">
        <w:rPr>
          <w:rFonts w:eastAsia="Calibri"/>
          <w:szCs w:val="28"/>
          <w:lang w:eastAsia="en-US"/>
        </w:rPr>
        <w:t>Исполнитель</w:t>
      </w:r>
      <w:r w:rsidRPr="00BC2D20">
        <w:t xml:space="preserve"> коммунальных услуг</w:t>
      </w:r>
      <w:r w:rsidRPr="00BC2D20">
        <w:rPr>
          <w:rFonts w:eastAsia="Calibri"/>
          <w:szCs w:val="28"/>
          <w:lang w:eastAsia="en-US"/>
        </w:rPr>
        <w:t xml:space="preserve"> освобождается от ответственности за</w:t>
      </w:r>
      <w:r w:rsidRPr="00BC2D20">
        <w:t xml:space="preserve"> оказание услуги ненадлежащего качества и (или) с перерывом, превышающим установленную продолжительность</w:t>
      </w:r>
      <w:r w:rsidRPr="00BC2D20">
        <w:rPr>
          <w:rFonts w:eastAsia="Calibri"/>
          <w:szCs w:val="28"/>
          <w:lang w:eastAsia="en-US"/>
        </w:rPr>
        <w:t xml:space="preserve">, если докажет, что неисполнение обязательств или их ненадлежащее исполнение произошло вследствие непреодолимой силы, а также по иным основаниям, предусмотренным </w:t>
      </w:r>
      <w:hyperlink r:id="rId13" w:history="1">
        <w:r w:rsidRPr="00BC2D20">
          <w:rPr>
            <w:rFonts w:eastAsia="Calibri"/>
            <w:szCs w:val="28"/>
            <w:lang w:eastAsia="en-US"/>
          </w:rPr>
          <w:t>законом</w:t>
        </w:r>
      </w:hyperlink>
      <w:r w:rsidRPr="00BC2D20">
        <w:rPr>
          <w:rFonts w:eastAsia="Calibri"/>
          <w:szCs w:val="28"/>
          <w:lang w:eastAsia="en-US"/>
        </w:rPr>
        <w:t xml:space="preserve"> </w:t>
      </w:r>
      <w:r w:rsidRPr="00BC2D20">
        <w:t>(пункт 3 статьи 401 ГК РФ, пункт 4 статьи 13 Закона Российской Федерации от 7 февраля 1992 года  № 2300-I «О защите прав потребителей»).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i/>
          <w:szCs w:val="28"/>
        </w:rPr>
      </w:pPr>
    </w:p>
    <w:p w:rsidR="00506359" w:rsidRPr="00046FA1" w:rsidRDefault="00506359" w:rsidP="00506359">
      <w:pPr>
        <w:autoSpaceDE w:val="0"/>
        <w:autoSpaceDN w:val="0"/>
        <w:adjustRightInd w:val="0"/>
        <w:jc w:val="center"/>
        <w:outlineLvl w:val="0"/>
        <w:rPr>
          <w:b/>
          <w:bCs/>
          <w:i/>
          <w:szCs w:val="28"/>
        </w:rPr>
      </w:pPr>
      <w:r>
        <w:rPr>
          <w:b/>
          <w:bCs/>
          <w:i/>
          <w:szCs w:val="28"/>
        </w:rPr>
        <w:t>Внесение платы</w:t>
      </w:r>
    </w:p>
    <w:p w:rsidR="00506359" w:rsidRDefault="00506359" w:rsidP="00506359">
      <w:pPr>
        <w:ind w:firstLine="567"/>
        <w:jc w:val="both"/>
        <w:rPr>
          <w:szCs w:val="28"/>
        </w:rPr>
      </w:pPr>
    </w:p>
    <w:p w:rsidR="00506359" w:rsidRDefault="00506359" w:rsidP="00506359">
      <w:pPr>
        <w:ind w:firstLine="567"/>
        <w:jc w:val="both"/>
      </w:pPr>
      <w:r>
        <w:rPr>
          <w:color w:val="000000"/>
          <w:spacing w:val="3"/>
          <w:szCs w:val="28"/>
        </w:rPr>
        <w:t>23. П</w:t>
      </w:r>
      <w:r w:rsidRPr="00386F09">
        <w:rPr>
          <w:szCs w:val="28"/>
        </w:rPr>
        <w:t>о договор</w:t>
      </w:r>
      <w:r>
        <w:rPr>
          <w:szCs w:val="28"/>
        </w:rPr>
        <w:t>у</w:t>
      </w:r>
      <w:r w:rsidRPr="00386F09">
        <w:rPr>
          <w:szCs w:val="28"/>
        </w:rPr>
        <w:t xml:space="preserve"> социального найма</w:t>
      </w:r>
      <w:r>
        <w:rPr>
          <w:szCs w:val="28"/>
        </w:rPr>
        <w:t xml:space="preserve"> жилого помещения, в том числе полученного по договору обмена жилыми помещениями,</w:t>
      </w:r>
      <w:r w:rsidRPr="002210DC">
        <w:t xml:space="preserve"> </w:t>
      </w:r>
      <w:r>
        <w:t>о</w:t>
      </w:r>
      <w:r w:rsidRPr="002210DC">
        <w:t>бязаннос</w:t>
      </w:r>
      <w:r>
        <w:t>т</w:t>
      </w:r>
      <w:r w:rsidRPr="002210DC">
        <w:t>ь по оплате жило</w:t>
      </w:r>
      <w:r>
        <w:t>го</w:t>
      </w:r>
      <w:r w:rsidRPr="002210DC">
        <w:t xml:space="preserve"> помещени</w:t>
      </w:r>
      <w:r>
        <w:t>я</w:t>
      </w:r>
      <w:r w:rsidRPr="002210DC">
        <w:t xml:space="preserve"> и коммунальны</w:t>
      </w:r>
      <w:r>
        <w:t>х</w:t>
      </w:r>
      <w:r w:rsidRPr="002210DC">
        <w:t xml:space="preserve"> услуг</w:t>
      </w:r>
      <w:r>
        <w:t xml:space="preserve"> у нанимателя</w:t>
      </w:r>
      <w:r w:rsidRPr="002210DC">
        <w:t xml:space="preserve"> возникает со дня заключения</w:t>
      </w:r>
      <w:r>
        <w:t xml:space="preserve"> такого</w:t>
      </w:r>
      <w:r w:rsidRPr="002210DC">
        <w:t xml:space="preserve"> договора (пункт</w:t>
      </w:r>
      <w:r>
        <w:t xml:space="preserve"> 1 ч</w:t>
      </w:r>
      <w:r w:rsidRPr="002210DC">
        <w:t xml:space="preserve">асти 2 статьи 153 ЖК РФ). </w:t>
      </w:r>
    </w:p>
    <w:p w:rsidR="00506359" w:rsidRDefault="00506359" w:rsidP="00506359">
      <w:pPr>
        <w:ind w:firstLine="567"/>
        <w:jc w:val="both"/>
      </w:pPr>
      <w:r w:rsidRPr="00A87866">
        <w:t>Несоблюдение письменной формы</w:t>
      </w:r>
      <w:r w:rsidRPr="00083700">
        <w:rPr>
          <w:b/>
        </w:rPr>
        <w:t xml:space="preserve"> </w:t>
      </w:r>
      <w:r>
        <w:t>договора социального найма жилого помещения не освобождает нанимателя от обязанности по внесению платы за жилое помещение и коммунальные услуги.</w:t>
      </w:r>
    </w:p>
    <w:p w:rsidR="00506359" w:rsidRPr="005035A1" w:rsidRDefault="00506359" w:rsidP="00506359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24. </w:t>
      </w:r>
      <w:r w:rsidRPr="005035A1">
        <w:rPr>
          <w:color w:val="000000"/>
          <w:szCs w:val="28"/>
        </w:rPr>
        <w:t xml:space="preserve">Внесение платы за жилое помещение и коммунальные услуги является обязанностью не только нанимателя, </w:t>
      </w:r>
      <w:r w:rsidRPr="00A87866">
        <w:rPr>
          <w:color w:val="000000"/>
          <w:szCs w:val="28"/>
        </w:rPr>
        <w:t>но и</w:t>
      </w:r>
      <w:r w:rsidRPr="00A87866">
        <w:rPr>
          <w:szCs w:val="28"/>
        </w:rPr>
        <w:t xml:space="preserve"> проживающих с ним</w:t>
      </w:r>
      <w:r w:rsidRPr="00A87866">
        <w:rPr>
          <w:color w:val="000000"/>
          <w:szCs w:val="28"/>
        </w:rPr>
        <w:t xml:space="preserve"> членов его семьи (дееспособных и ограниченных судом в дееспособности), </w:t>
      </w:r>
      <w:r w:rsidRPr="00A87866">
        <w:rPr>
          <w:szCs w:val="28"/>
        </w:rPr>
        <w:t xml:space="preserve">имеющих равное с нанимателем право на жилое помещение, независимо от указания их </w:t>
      </w:r>
      <w:r w:rsidRPr="00A87866">
        <w:rPr>
          <w:color w:val="000000"/>
          <w:szCs w:val="28"/>
        </w:rPr>
        <w:t>в</w:t>
      </w:r>
      <w:r w:rsidRPr="00A87866">
        <w:rPr>
          <w:szCs w:val="28"/>
        </w:rPr>
        <w:t xml:space="preserve"> договоре социального найма жилого помещения</w:t>
      </w:r>
      <w:r w:rsidRPr="005035A1">
        <w:rPr>
          <w:szCs w:val="28"/>
        </w:rPr>
        <w:t xml:space="preserve"> </w:t>
      </w:r>
      <w:r w:rsidRPr="005035A1">
        <w:rPr>
          <w:color w:val="000000"/>
          <w:szCs w:val="28"/>
        </w:rPr>
        <w:t xml:space="preserve">(пункт 5 </w:t>
      </w:r>
      <w:r>
        <w:rPr>
          <w:color w:val="000000"/>
          <w:szCs w:val="28"/>
        </w:rPr>
        <w:t>ч</w:t>
      </w:r>
      <w:r w:rsidRPr="005035A1">
        <w:rPr>
          <w:color w:val="000000"/>
          <w:szCs w:val="28"/>
        </w:rPr>
        <w:t>асти 3 статьи 67, части 2, 3 статьи 69 и статья 153 ЖК РФ).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Названные лица несут солидарную с нанимателем ответственность за невыполнение обязанности по внесению платы за жилое помещение и коммунальные услуги. 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25. Бывший член семьи нанимателя, сохраняющий право пользования жилым помещением, самостоятельно отвечает по обязательствам, связанным с оплатой жилого помещения и коммунальных услуг, в случае заключения с</w:t>
      </w:r>
      <w:r>
        <w:rPr>
          <w:szCs w:val="28"/>
        </w:rPr>
        <w:t xml:space="preserve"> наймодателем (управляющей организацией) и нанимателем</w:t>
      </w:r>
      <w:r>
        <w:rPr>
          <w:color w:val="000000"/>
          <w:szCs w:val="28"/>
        </w:rPr>
        <w:t xml:space="preserve"> соглашения,</w:t>
      </w:r>
      <w:r>
        <w:rPr>
          <w:szCs w:val="28"/>
        </w:rPr>
        <w:t xml:space="preserve"> </w:t>
      </w:r>
      <w:r>
        <w:rPr>
          <w:color w:val="000000"/>
          <w:szCs w:val="28"/>
        </w:rPr>
        <w:t>определяющего порядок и размер его участия в расходах по внесению платы за жилое помещение и коммунальные услуги (часть 4 статьи 69 ЖК РФ,</w:t>
      </w:r>
      <w:r w:rsidR="00583A0F">
        <w:rPr>
          <w:color w:val="000000"/>
          <w:szCs w:val="28"/>
        </w:rPr>
        <w:br/>
      </w:r>
      <w:r>
        <w:rPr>
          <w:color w:val="000000"/>
          <w:szCs w:val="28"/>
        </w:rPr>
        <w:t>статья 421 ГК РФ).</w:t>
      </w:r>
    </w:p>
    <w:p w:rsidR="00506359" w:rsidRPr="008575AC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575AC">
        <w:rPr>
          <w:szCs w:val="28"/>
        </w:rPr>
        <w:t xml:space="preserve">В случае отсутствия такого соглашения суд вправе определить размер расходов бывшего члена семьи нанимателя по оплате жилого помещения и коммунальных услуг, исходя из приходящейся на него доли общей площади всего жилого помещения с учетом количества лиц, имеющих право </w:t>
      </w:r>
      <w:r w:rsidRPr="008575AC">
        <w:rPr>
          <w:szCs w:val="28"/>
        </w:rPr>
        <w:lastRenderedPageBreak/>
        <w:t xml:space="preserve">пользования этим жилым помещением (статья 249 ГК РФ). При этом на наймодателя (управляющую </w:t>
      </w:r>
      <w:r w:rsidR="0091452F">
        <w:rPr>
          <w:szCs w:val="28"/>
        </w:rPr>
        <w:t>организацию</w:t>
      </w:r>
      <w:r w:rsidRPr="008575AC">
        <w:rPr>
          <w:szCs w:val="28"/>
        </w:rPr>
        <w:t>) возлагается обязанность заключить с бывшим членом семьи нанимателя соответствующее соглашение и выдать ему отдельный платежный документ на оплату жилого помещения и коммунальных услуг.</w:t>
      </w:r>
    </w:p>
    <w:p w:rsidR="00506359" w:rsidRPr="005D116F" w:rsidRDefault="00506359" w:rsidP="00506359">
      <w:pPr>
        <w:autoSpaceDE w:val="0"/>
        <w:autoSpaceDN w:val="0"/>
        <w:adjustRightInd w:val="0"/>
        <w:ind w:firstLine="567"/>
        <w:jc w:val="both"/>
      </w:pPr>
      <w:r>
        <w:t>26</w:t>
      </w:r>
      <w:r w:rsidRPr="009814CE">
        <w:t>.</w:t>
      </w:r>
      <w:r>
        <w:t xml:space="preserve"> </w:t>
      </w:r>
      <w:r w:rsidRPr="005D116F">
        <w:t>У собственника обязанность по оплате жилого помещения и коммунальных услуг возникает с</w:t>
      </w:r>
      <w:r w:rsidRPr="005D116F">
        <w:rPr>
          <w:szCs w:val="28"/>
        </w:rPr>
        <w:t xml:space="preserve"> момента возникновения права собственности на такое помещение </w:t>
      </w:r>
      <w:r w:rsidRPr="005D116F">
        <w:t>(пункт 5 части 2 статьи 153 ЖК РФ).</w:t>
      </w:r>
    </w:p>
    <w:p w:rsidR="00506359" w:rsidRPr="005D116F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D116F">
        <w:t xml:space="preserve">Момент возникновения права собственности определяется правилами Гражданского кодекса Российской Федерации </w:t>
      </w:r>
      <w:r w:rsidRPr="005D116F">
        <w:rPr>
          <w:szCs w:val="28"/>
        </w:rPr>
        <w:t>(пункт 2 статьи 8</w:t>
      </w:r>
      <w:r w:rsidRPr="005D116F">
        <w:rPr>
          <w:szCs w:val="28"/>
          <w:vertAlign w:val="superscript"/>
        </w:rPr>
        <w:t>1</w:t>
      </w:r>
      <w:r w:rsidRPr="005D116F">
        <w:rPr>
          <w:szCs w:val="28"/>
        </w:rPr>
        <w:t>,</w:t>
      </w:r>
      <w:r w:rsidRPr="005D116F">
        <w:rPr>
          <w:szCs w:val="28"/>
          <w:vertAlign w:val="superscript"/>
        </w:rPr>
        <w:t xml:space="preserve">  </w:t>
      </w:r>
      <w:r w:rsidRPr="005D116F">
        <w:rPr>
          <w:szCs w:val="28"/>
        </w:rPr>
        <w:t xml:space="preserve">статьи 218, 219, 223, пункт 4 статьи 1152 ГК РФ).  </w:t>
      </w:r>
    </w:p>
    <w:p w:rsidR="00506359" w:rsidRPr="005D116F" w:rsidRDefault="00506359" w:rsidP="00506359">
      <w:pPr>
        <w:autoSpaceDE w:val="0"/>
        <w:autoSpaceDN w:val="0"/>
        <w:adjustRightInd w:val="0"/>
        <w:ind w:firstLine="567"/>
        <w:jc w:val="both"/>
      </w:pPr>
      <w:r w:rsidRPr="005D116F">
        <w:t xml:space="preserve">Обязанность по внесению платы за содержание жилого помещения и коммунальные услуги у лица, принявшего жилое помещение от застройщика, </w:t>
      </w:r>
      <w:r w:rsidRPr="005D116F">
        <w:rPr>
          <w:rFonts w:eastAsia="Calibri"/>
          <w:szCs w:val="28"/>
        </w:rPr>
        <w:t xml:space="preserve">после выдачи последнему разрешения на ввод многоквартирного дома в эксплуатацию </w:t>
      </w:r>
      <w:r w:rsidRPr="005D116F">
        <w:t>возникает с момента передачи жилого помещения по передаточному акту или иному документу о передаче (пункт 6 части 2</w:t>
      </w:r>
      <w:r w:rsidR="00583A0F">
        <w:br/>
      </w:r>
      <w:r w:rsidRPr="005D116F">
        <w:t xml:space="preserve">статьи 153 ЖК РФ). </w:t>
      </w:r>
    </w:p>
    <w:p w:rsidR="00506359" w:rsidRPr="00655B56" w:rsidRDefault="00506359" w:rsidP="0050635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D116F">
        <w:t>27. Сособственники жилого помещения в многоквартирном доме несут обязанность по оплате жи</w:t>
      </w:r>
      <w:r w:rsidRPr="00A94A1B">
        <w:t xml:space="preserve">лого помещения и коммунальных услуг </w:t>
      </w:r>
      <w:r w:rsidRPr="00655B56">
        <w:rPr>
          <w:bCs/>
        </w:rPr>
        <w:t>соразмерно их дол</w:t>
      </w:r>
      <w:r>
        <w:rPr>
          <w:bCs/>
        </w:rPr>
        <w:t>е</w:t>
      </w:r>
      <w:r w:rsidRPr="00655B56">
        <w:rPr>
          <w:bCs/>
        </w:rPr>
        <w:t xml:space="preserve"> в праве общей долевой собственности на жилое помещение (статья 249 ГК РФ). </w:t>
      </w:r>
    </w:p>
    <w:p w:rsidR="00506359" w:rsidRPr="00A94A1B" w:rsidRDefault="00506359" w:rsidP="00506359">
      <w:pPr>
        <w:ind w:firstLine="567"/>
        <w:jc w:val="both"/>
      </w:pPr>
      <w:r w:rsidRPr="00655B56">
        <w:rPr>
          <w:bCs/>
        </w:rPr>
        <w:t>По смыслу статьи 155 ЖК РФ и статьи 249 ГК РФ, каждый из таких сособственников жилого помещения вправе требовать заключения с ним отдельного соглашения, на основании которого вносится плата за жилое помещение и коммунальные услуги, и выдачи отдельного платежного</w:t>
      </w:r>
      <w:r w:rsidRPr="00A94A1B">
        <w:rPr>
          <w:bCs/>
        </w:rPr>
        <w:t xml:space="preserve"> документа.</w:t>
      </w:r>
      <w:r w:rsidRPr="00A94A1B">
        <w:t xml:space="preserve"> </w:t>
      </w:r>
    </w:p>
    <w:p w:rsidR="00506359" w:rsidRPr="00DA221F" w:rsidRDefault="00506359" w:rsidP="00506359">
      <w:pPr>
        <w:ind w:firstLine="567"/>
        <w:jc w:val="both"/>
        <w:rPr>
          <w:lang w:bidi="ru-RU"/>
        </w:rPr>
      </w:pPr>
      <w:r>
        <w:t>28</w:t>
      </w:r>
      <w:r w:rsidRPr="00227B19">
        <w:t xml:space="preserve">. </w:t>
      </w:r>
      <w:r w:rsidRPr="00DA221F">
        <w:rPr>
          <w:lang w:bidi="ru-RU"/>
        </w:rPr>
        <w:t xml:space="preserve">В случае, если собственником жилого помещения (доли) является несовершеннолетний, то обязанность по оплате жилого помещения и коммунальных услуг </w:t>
      </w:r>
      <w:r w:rsidRPr="00DA221F">
        <w:t>несут его родители независимо от факта совместного с ним проживания (</w:t>
      </w:r>
      <w:r w:rsidRPr="00DA221F">
        <w:rPr>
          <w:lang w:bidi="ru-RU"/>
        </w:rPr>
        <w:t xml:space="preserve">статьи 21, 26, 28 ГК РФ и статьи 56, 60, 64 Семейного кодекса Российской Федерации). </w:t>
      </w:r>
    </w:p>
    <w:p w:rsidR="00506359" w:rsidRPr="00DA221F" w:rsidRDefault="00506359" w:rsidP="00506359">
      <w:pPr>
        <w:ind w:firstLine="567"/>
        <w:jc w:val="both"/>
      </w:pPr>
      <w:r w:rsidRPr="00DA221F">
        <w:t xml:space="preserve">Вместе с тем </w:t>
      </w:r>
      <w:r w:rsidRPr="00E97CC9">
        <w:t>несовершеннолетние в возрасте от 14 до 18 лет вправе самостоятельно вносить плату за жилое помещение и коммунальные услуги. П</w:t>
      </w:r>
      <w:r w:rsidRPr="00DA221F">
        <w:t>ри недостаточности у несовершеннолетнего средств обязанность по оплате жилого помещения и коммунальных услуг субсидиарно возлагается на его родителей (статья 26 ГК РФ).</w:t>
      </w:r>
    </w:p>
    <w:p w:rsidR="00506359" w:rsidRPr="007C70C1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29. </w:t>
      </w:r>
      <w:r w:rsidRPr="007C70C1">
        <w:rPr>
          <w:szCs w:val="28"/>
        </w:rPr>
        <w:t xml:space="preserve">Собственник, а также дееспособные и ограниченные судом в дееспособности члены его семьи, в том числе бывший член семьи, сохраняющий право пользования жилым помещением, </w:t>
      </w:r>
      <w:r>
        <w:rPr>
          <w:szCs w:val="28"/>
        </w:rPr>
        <w:t>исполняют</w:t>
      </w:r>
      <w:r w:rsidR="00583A0F">
        <w:rPr>
          <w:szCs w:val="28"/>
        </w:rPr>
        <w:t xml:space="preserve"> солидарную </w:t>
      </w:r>
      <w:r>
        <w:rPr>
          <w:szCs w:val="28"/>
        </w:rPr>
        <w:t xml:space="preserve">обязанность </w:t>
      </w:r>
      <w:r w:rsidRPr="007C70C1">
        <w:rPr>
          <w:szCs w:val="28"/>
        </w:rPr>
        <w:t>по внесению платы за коммунальные услуги, если иное не предусмотрено соглашением (часть 3 статьи 31 и статья 153 ЖК РФ).</w:t>
      </w:r>
    </w:p>
    <w:p w:rsidR="00506359" w:rsidRPr="007C70C1" w:rsidRDefault="00506359" w:rsidP="00506359">
      <w:pPr>
        <w:autoSpaceDE w:val="0"/>
        <w:autoSpaceDN w:val="0"/>
        <w:adjustRightInd w:val="0"/>
        <w:ind w:firstLine="567"/>
        <w:jc w:val="both"/>
      </w:pPr>
      <w:r w:rsidRPr="007C70C1">
        <w:t xml:space="preserve">При возникновении спора о взыскании задолженности </w:t>
      </w:r>
      <w:r w:rsidRPr="008812B6">
        <w:t>по оплате</w:t>
      </w:r>
      <w:r w:rsidR="00583A0F">
        <w:t xml:space="preserve"> </w:t>
      </w:r>
      <w:r w:rsidRPr="007C70C1">
        <w:t>коммунальных услуг с собственника и членов его семьи, между которыми имеется соглашение, о</w:t>
      </w:r>
      <w:r w:rsidRPr="007C70C1">
        <w:rPr>
          <w:szCs w:val="28"/>
        </w:rPr>
        <w:t xml:space="preserve">пределяющее порядок и размер участия членов семьи в </w:t>
      </w:r>
      <w:r w:rsidRPr="007C70C1">
        <w:rPr>
          <w:szCs w:val="28"/>
        </w:rPr>
        <w:lastRenderedPageBreak/>
        <w:t>расходах по внесению платы за коммунальные услуги</w:t>
      </w:r>
      <w:r w:rsidRPr="007C70C1">
        <w:t xml:space="preserve">, такая задолженность определяется судом с учетом данного соглашения. </w:t>
      </w:r>
    </w:p>
    <w:p w:rsidR="00506359" w:rsidRPr="007C70C1" w:rsidRDefault="00506359" w:rsidP="00506359">
      <w:pPr>
        <w:spacing w:line="252" w:lineRule="auto"/>
        <w:ind w:firstLine="567"/>
        <w:jc w:val="both"/>
        <w:rPr>
          <w:szCs w:val="28"/>
        </w:rPr>
      </w:pPr>
      <w:r w:rsidRPr="007C70C1">
        <w:t xml:space="preserve">Обязанность по внесению платы за содержание жилого помещения и взносов на капитальный ремонт несет только собственник </w:t>
      </w:r>
      <w:r>
        <w:t xml:space="preserve">жилого </w:t>
      </w:r>
      <w:r w:rsidRPr="007C70C1">
        <w:t>помещения (статьи 30,158 ЖК РФ и статья 210 ГК РФ).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t>30</w:t>
      </w:r>
      <w:r w:rsidRPr="0094652F">
        <w:t>.</w:t>
      </w:r>
      <w:r>
        <w:t xml:space="preserve"> </w:t>
      </w:r>
      <w:r>
        <w:rPr>
          <w:rFonts w:eastAsia="Calibri"/>
          <w:szCs w:val="28"/>
        </w:rPr>
        <w:t>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 либо</w:t>
      </w:r>
      <w:r w:rsidRPr="00DB4DE7">
        <w:rPr>
          <w:rFonts w:eastAsia="Calibri"/>
          <w:szCs w:val="28"/>
        </w:rPr>
        <w:t xml:space="preserve"> решением общего собрания членов товарищества собственников жилья</w:t>
      </w:r>
      <w:r>
        <w:rPr>
          <w:rFonts w:eastAsia="Calibri"/>
          <w:szCs w:val="28"/>
        </w:rPr>
        <w:t xml:space="preserve">, </w:t>
      </w:r>
      <w:r w:rsidRPr="00E97CC9">
        <w:rPr>
          <w:rFonts w:eastAsia="Calibri"/>
          <w:szCs w:val="28"/>
        </w:rPr>
        <w:t>жилищного кооператива или иного специализированного потребительского кооператива</w:t>
      </w:r>
      <w:r>
        <w:rPr>
          <w:rFonts w:eastAsia="Calibri"/>
          <w:szCs w:val="28"/>
        </w:rPr>
        <w:t xml:space="preserve"> (часть 1 статьи 155 ЖК РФ). 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</w:pPr>
      <w:r>
        <w:t xml:space="preserve">При этом следует иметь в виду, что, </w:t>
      </w:r>
      <w:r>
        <w:rPr>
          <w:szCs w:val="28"/>
        </w:rPr>
        <w:t xml:space="preserve">если иной срок не установлен, </w:t>
      </w:r>
      <w:r w:rsidRPr="0094652F">
        <w:t xml:space="preserve">последним днем срока внесения платы за жилое помещение и коммунальные услуги является десятое число месяца </w:t>
      </w:r>
      <w:r w:rsidRPr="00802FEE">
        <w:t>включительно</w:t>
      </w:r>
      <w:r>
        <w:t xml:space="preserve"> </w:t>
      </w:r>
      <w:r w:rsidRPr="0094652F">
        <w:t>(</w:t>
      </w:r>
      <w:r w:rsidRPr="00E416FF">
        <w:t>статьи 190</w:t>
      </w:r>
      <w:r w:rsidR="00B80827">
        <w:t> </w:t>
      </w:r>
      <w:r w:rsidR="00B80827">
        <w:rPr>
          <w:rFonts w:eastAsia="Calibri"/>
          <w:szCs w:val="28"/>
        </w:rPr>
        <w:t>–</w:t>
      </w:r>
      <w:r w:rsidR="00B80827">
        <w:t> </w:t>
      </w:r>
      <w:r w:rsidRPr="00E416FF">
        <w:t xml:space="preserve">192 </w:t>
      </w:r>
      <w:r>
        <w:br/>
      </w:r>
      <w:r w:rsidRPr="00E416FF">
        <w:t>ГК РФ</w:t>
      </w:r>
      <w:r w:rsidRPr="0094652F">
        <w:t xml:space="preserve">). </w:t>
      </w:r>
    </w:p>
    <w:p w:rsidR="00506359" w:rsidRPr="007E0D00" w:rsidRDefault="00506359" w:rsidP="00506359">
      <w:pPr>
        <w:autoSpaceDE w:val="0"/>
        <w:autoSpaceDN w:val="0"/>
        <w:adjustRightInd w:val="0"/>
        <w:ind w:firstLine="567"/>
        <w:jc w:val="both"/>
      </w:pPr>
      <w:r w:rsidRPr="007E0D00">
        <w:t>3</w:t>
      </w:r>
      <w:r>
        <w:t>1</w:t>
      </w:r>
      <w:r w:rsidRPr="007E0D00">
        <w:t xml:space="preserve">. </w:t>
      </w:r>
      <w:r w:rsidRPr="007E0D00">
        <w:rPr>
          <w:rFonts w:eastAsia="Calibri"/>
          <w:szCs w:val="28"/>
        </w:rPr>
        <w:t xml:space="preserve">Плата за жилое помещение и коммунальные услуги вносится на основании  </w:t>
      </w:r>
      <w:hyperlink r:id="rId14" w:history="1">
        <w:r w:rsidRPr="007E0D00">
          <w:rPr>
            <w:rFonts w:eastAsia="Calibri"/>
            <w:szCs w:val="28"/>
          </w:rPr>
          <w:t>платежных документов</w:t>
        </w:r>
      </w:hyperlink>
      <w:r w:rsidRPr="007E0D00">
        <w:rPr>
          <w:rFonts w:eastAsia="Calibri"/>
          <w:szCs w:val="28"/>
        </w:rPr>
        <w:t>, в том числе платежных документов в электронной форме, размещенных в государственной информационной системе жилищно-коммунального хозяйства (</w:t>
      </w:r>
      <w:r w:rsidRPr="007E0D00">
        <w:t>пункт</w:t>
      </w:r>
      <w:r w:rsidR="00B80827">
        <w:t xml:space="preserve"> 9 ст</w:t>
      </w:r>
      <w:r w:rsidR="00583A0F">
        <w:t>атьи 2, часть 2 статьи 155</w:t>
      </w:r>
      <w:r w:rsidR="00583A0F">
        <w:br/>
      </w:r>
      <w:r w:rsidRPr="007E0D00">
        <w:t>ЖК РФ).</w:t>
      </w:r>
    </w:p>
    <w:p w:rsidR="00506359" w:rsidRPr="007E0D00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E0D00">
        <w:rPr>
          <w:szCs w:val="28"/>
        </w:rPr>
        <w:t xml:space="preserve">На потребителя услуг не может быть возложена обязанность по получению платежного документа только на бумажном носителе или только в электронном виде. 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32. В платежном документе должны быть указаны в том числе </w:t>
      </w:r>
      <w:r>
        <w:rPr>
          <w:rFonts w:eastAsia="Calibri"/>
          <w:szCs w:val="28"/>
        </w:rPr>
        <w:t xml:space="preserve">наименование исполнителя услуг, номер его банковского счета и банковские реквизиты, указание на оплачиваемый месяц, наименование каждого вида оплачиваемой коммунальной услуги, сведения о размере задолженности потребителя перед исполнителем за предыдущие расчетные периоды,  сведения о предоставлении субсидий и льгот на оплату коммунальных услуг. </w:t>
      </w:r>
    </w:p>
    <w:p w:rsidR="00506359" w:rsidRDefault="00506359" w:rsidP="00506359">
      <w:pPr>
        <w:ind w:firstLine="567"/>
        <w:jc w:val="both"/>
      </w:pPr>
      <w:r>
        <w:t xml:space="preserve">Денежные средства, внесенные на основании платежного документа, содержащего указание </w:t>
      </w:r>
      <w:r w:rsidRPr="003D2E5C">
        <w:t>на расчетный период</w:t>
      </w:r>
      <w:r>
        <w:t>, засчитываются в счет оплаты жилого помещения и коммунальных услуг за период, указанный в этом платежном документе.</w:t>
      </w:r>
    </w:p>
    <w:p w:rsidR="00506359" w:rsidRDefault="00506359" w:rsidP="00506359">
      <w:pPr>
        <w:ind w:firstLine="567"/>
        <w:jc w:val="both"/>
      </w:pPr>
      <w:r>
        <w:t xml:space="preserve">Если платежный документ не содержит данных о расчетном периоде, денежные средства, внесенные на основании данного платежного документа, засчитываются в счет оплаты жилого помещения и коммунальных услуг за период, указанный гражданином </w:t>
      </w:r>
      <w:r w:rsidRPr="00174EAB">
        <w:t>(стать</w:t>
      </w:r>
      <w:r>
        <w:t>я</w:t>
      </w:r>
      <w:r w:rsidRPr="00174EAB">
        <w:t xml:space="preserve"> 319</w:t>
      </w:r>
      <w:r w:rsidRPr="00174EAB">
        <w:rPr>
          <w:vertAlign w:val="superscript"/>
        </w:rPr>
        <w:t>1</w:t>
      </w:r>
      <w:r w:rsidRPr="00174EAB">
        <w:t xml:space="preserve"> ГК РФ).</w:t>
      </w:r>
    </w:p>
    <w:p w:rsidR="00506359" w:rsidRPr="003D2B6F" w:rsidRDefault="00506359" w:rsidP="0050635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3D2B6F">
        <w:rPr>
          <w:rFonts w:eastAsia="Calibri"/>
          <w:szCs w:val="28"/>
        </w:rPr>
        <w:t>В</w:t>
      </w:r>
      <w:r w:rsidR="00B80827">
        <w:rPr>
          <w:rFonts w:eastAsia="Calibri"/>
          <w:szCs w:val="28"/>
        </w:rPr>
        <w:t xml:space="preserve"> случае</w:t>
      </w:r>
      <w:r w:rsidRPr="003D2B6F">
        <w:rPr>
          <w:rFonts w:eastAsia="Calibri"/>
          <w:szCs w:val="28"/>
        </w:rPr>
        <w:t xml:space="preserve"> когда наниматель (собственник) не указал, в счет какого расчетного периода им осуществлено исполнение, исполненное засчитывается за периоды, по которым срок исковой давности не истек (</w:t>
      </w:r>
      <w:r w:rsidR="0091452F">
        <w:rPr>
          <w:rFonts w:eastAsia="Calibri"/>
          <w:szCs w:val="28"/>
        </w:rPr>
        <w:t>часть 1 статьи 7 ЖК РФ и пункт 3 статьи 199,</w:t>
      </w:r>
      <w:r w:rsidRPr="003D2B6F">
        <w:rPr>
          <w:rFonts w:eastAsia="Calibri"/>
          <w:szCs w:val="28"/>
        </w:rPr>
        <w:t xml:space="preserve"> </w:t>
      </w:r>
      <w:r w:rsidR="00426478">
        <w:rPr>
          <w:rFonts w:eastAsia="Calibri"/>
          <w:szCs w:val="28"/>
        </w:rPr>
        <w:t>пункт 3 статьи 319</w:t>
      </w:r>
      <w:r w:rsidR="00426478">
        <w:rPr>
          <w:rFonts w:eastAsia="Calibri"/>
          <w:szCs w:val="28"/>
          <w:vertAlign w:val="superscript"/>
        </w:rPr>
        <w:t>1</w:t>
      </w:r>
      <w:r w:rsidR="00426478">
        <w:rPr>
          <w:rFonts w:eastAsia="Calibri"/>
          <w:szCs w:val="28"/>
        </w:rPr>
        <w:t xml:space="preserve"> ГК РФ</w:t>
      </w:r>
      <w:r w:rsidRPr="003D2B6F">
        <w:rPr>
          <w:rFonts w:eastAsia="Calibri"/>
          <w:szCs w:val="28"/>
        </w:rPr>
        <w:t>).</w:t>
      </w:r>
    </w:p>
    <w:p w:rsidR="00506359" w:rsidRPr="006C0CB3" w:rsidRDefault="00506359" w:rsidP="00506359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color w:val="000000"/>
          <w:spacing w:val="3"/>
          <w:szCs w:val="28"/>
        </w:rPr>
        <w:t>33.</w:t>
      </w:r>
      <w:r w:rsidRPr="008A0587">
        <w:rPr>
          <w:color w:val="000000"/>
          <w:spacing w:val="3"/>
          <w:szCs w:val="28"/>
        </w:rPr>
        <w:t xml:space="preserve"> </w:t>
      </w:r>
      <w:r w:rsidRPr="006C0CB3">
        <w:rPr>
          <w:iCs/>
          <w:szCs w:val="28"/>
        </w:rPr>
        <w:t>Наймодатель жилого помещения, управляющая организация, иное юридическое лицо или индивиду</w:t>
      </w:r>
      <w:r w:rsidR="00583A0F">
        <w:rPr>
          <w:iCs/>
          <w:szCs w:val="28"/>
        </w:rPr>
        <w:t>альный предприниматель, которым</w:t>
      </w:r>
      <w:r w:rsidRPr="006C0CB3">
        <w:rPr>
          <w:iCs/>
          <w:szCs w:val="28"/>
        </w:rPr>
        <w:t xml:space="preserve"> вносится плата за жилое помещение и коммунальные услуги, а также их представитель вправе осуществлять расчеты с нанимателями</w:t>
      </w:r>
      <w:r w:rsidR="00B80827">
        <w:rPr>
          <w:iCs/>
          <w:szCs w:val="28"/>
        </w:rPr>
        <w:t xml:space="preserve"> (собственниками)</w:t>
      </w:r>
      <w:r w:rsidRPr="006C0CB3">
        <w:rPr>
          <w:iCs/>
          <w:szCs w:val="28"/>
        </w:rPr>
        <w:t xml:space="preserve"> жилых </w:t>
      </w:r>
      <w:r w:rsidRPr="006C0CB3">
        <w:rPr>
          <w:iCs/>
          <w:szCs w:val="28"/>
        </w:rPr>
        <w:lastRenderedPageBreak/>
        <w:t>помещений и взимать плату за жилое помещение и коммунальные услуги при участии платежных агентов, а также банковских платежных агентов (часть 15 статьи 155 ЖК РФ).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C0CB3">
        <w:t xml:space="preserve">Внесение платы </w:t>
      </w:r>
      <w:r w:rsidRPr="006C0CB3">
        <w:rPr>
          <w:szCs w:val="28"/>
        </w:rPr>
        <w:t>исполнителю либо действующему по его поручению платежному агенту или банковскому платежному агенту</w:t>
      </w:r>
      <w:r w:rsidRPr="006C0CB3">
        <w:t xml:space="preserve"> является надлежащим исполнением обязанности по оплате жило</w:t>
      </w:r>
      <w:r>
        <w:t>го</w:t>
      </w:r>
      <w:r w:rsidRPr="006C0CB3">
        <w:t xml:space="preserve"> помещени</w:t>
      </w:r>
      <w:r>
        <w:t>я</w:t>
      </w:r>
      <w:r w:rsidRPr="006C0CB3">
        <w:t xml:space="preserve"> и коммунальны</w:t>
      </w:r>
      <w:r>
        <w:t>х</w:t>
      </w:r>
      <w:r w:rsidRPr="006C0CB3">
        <w:t xml:space="preserve"> услуг </w:t>
      </w:r>
      <w:r w:rsidRPr="006C0CB3">
        <w:rPr>
          <w:szCs w:val="28"/>
        </w:rPr>
        <w:t>(части 3</w:t>
      </w:r>
      <w:r w:rsidR="00B80827">
        <w:t> </w:t>
      </w:r>
      <w:r w:rsidR="00B80827">
        <w:rPr>
          <w:rFonts w:eastAsia="Calibri"/>
          <w:szCs w:val="28"/>
        </w:rPr>
        <w:t>–</w:t>
      </w:r>
      <w:r w:rsidR="00B80827">
        <w:t> </w:t>
      </w:r>
      <w:r>
        <w:rPr>
          <w:szCs w:val="28"/>
        </w:rPr>
        <w:t>6</w:t>
      </w:r>
      <w:r w:rsidRPr="006C0CB3">
        <w:rPr>
          <w:szCs w:val="28"/>
          <w:vertAlign w:val="superscript"/>
        </w:rPr>
        <w:t>1</w:t>
      </w:r>
      <w:r w:rsidRPr="006C0CB3">
        <w:rPr>
          <w:szCs w:val="28"/>
        </w:rPr>
        <w:t>,</w:t>
      </w:r>
      <w:r>
        <w:rPr>
          <w:szCs w:val="28"/>
        </w:rPr>
        <w:t xml:space="preserve"> 7</w:t>
      </w:r>
      <w:r w:rsidR="00AB546E">
        <w:t xml:space="preserve">, </w:t>
      </w:r>
      <w:r>
        <w:rPr>
          <w:szCs w:val="28"/>
        </w:rPr>
        <w:t>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, </w:t>
      </w:r>
      <w:r w:rsidRPr="006C0CB3">
        <w:rPr>
          <w:szCs w:val="28"/>
        </w:rPr>
        <w:t xml:space="preserve"> 8</w:t>
      </w:r>
      <w:r w:rsidR="00B80827">
        <w:t> </w:t>
      </w:r>
      <w:r w:rsidR="00B80827">
        <w:rPr>
          <w:rFonts w:eastAsia="Calibri"/>
          <w:szCs w:val="28"/>
        </w:rPr>
        <w:t>–</w:t>
      </w:r>
      <w:r w:rsidR="00B80827">
        <w:t> </w:t>
      </w:r>
      <w:r w:rsidRPr="006C0CB3">
        <w:rPr>
          <w:szCs w:val="28"/>
        </w:rPr>
        <w:t>10 статьи 155 ЖК РФ, пункт 1 статьи 408 ГК РФ).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t xml:space="preserve">34. </w:t>
      </w:r>
      <w:r>
        <w:rPr>
          <w:rFonts w:eastAsia="Calibri"/>
          <w:szCs w:val="28"/>
        </w:rPr>
        <w:t xml:space="preserve">На основании решения общего собрания собственников </w:t>
      </w:r>
      <w:r w:rsidRPr="00D734FA">
        <w:rPr>
          <w:rFonts w:eastAsia="Calibri"/>
          <w:szCs w:val="28"/>
        </w:rPr>
        <w:t>помещений в многоквартирном доме</w:t>
      </w:r>
      <w:r>
        <w:rPr>
          <w:rFonts w:eastAsia="Calibri"/>
          <w:szCs w:val="28"/>
        </w:rPr>
        <w:t xml:space="preserve"> наниматели (собственники) могут вносить плату за все или некоторые коммунальные услуги ресурсоснабжающим организациям (часть 7</w:t>
      </w:r>
      <w:r w:rsidRPr="00EA0304">
        <w:rPr>
          <w:rFonts w:eastAsia="Calibri"/>
          <w:szCs w:val="28"/>
          <w:vertAlign w:val="superscript"/>
        </w:rPr>
        <w:t>1</w:t>
      </w:r>
      <w:r>
        <w:rPr>
          <w:rFonts w:eastAsia="Calibri"/>
          <w:szCs w:val="28"/>
        </w:rPr>
        <w:t xml:space="preserve"> статьи 155 ЖК РФ).</w:t>
      </w:r>
    </w:p>
    <w:p w:rsidR="00506359" w:rsidRPr="008C76D2" w:rsidRDefault="00506359" w:rsidP="00506359">
      <w:pPr>
        <w:spacing w:line="252" w:lineRule="auto"/>
        <w:ind w:firstLine="567"/>
        <w:jc w:val="both"/>
        <w:rPr>
          <w:szCs w:val="28"/>
        </w:rPr>
      </w:pPr>
      <w:r w:rsidRPr="008C76D2">
        <w:t>Плата за коммунальные услуги, в том числе коммунальные услуги</w:t>
      </w:r>
      <w:r>
        <w:t>,</w:t>
      </w:r>
      <w:r w:rsidRPr="008C76D2">
        <w:t xml:space="preserve"> потребляемые при содержании общего имущества в многоквартирном доме, вносится нанимателями (собственниками)  напрямую ресурсоснабжающим организациям при осуществлении собственниками помещений в многоквартирном доме непосредственного управления таким домом, а также</w:t>
      </w:r>
      <w:r w:rsidRPr="008C76D2">
        <w:rPr>
          <w:szCs w:val="28"/>
        </w:rPr>
        <w:t xml:space="preserve"> если собственниками не выбран способ управления или выбранный способ управления не реализован </w:t>
      </w:r>
      <w:r w:rsidRPr="008C76D2">
        <w:t>(часть 5 статьи 154 и часть 8 статьи 155 ЖК РФ)</w:t>
      </w:r>
      <w:r w:rsidRPr="008C76D2">
        <w:rPr>
          <w:szCs w:val="28"/>
        </w:rPr>
        <w:t>.</w:t>
      </w:r>
    </w:p>
    <w:p w:rsidR="00506359" w:rsidRPr="008C76D2" w:rsidRDefault="00506359" w:rsidP="00506359">
      <w:pPr>
        <w:spacing w:line="252" w:lineRule="auto"/>
        <w:ind w:firstLine="567"/>
        <w:jc w:val="both"/>
        <w:rPr>
          <w:szCs w:val="28"/>
        </w:rPr>
      </w:pPr>
      <w:r w:rsidRPr="008C76D2">
        <w:rPr>
          <w:szCs w:val="28"/>
        </w:rPr>
        <w:t>35. Приобретение</w:t>
      </w:r>
      <w:r w:rsidRPr="008C76D2" w:rsidDel="00112A7A">
        <w:rPr>
          <w:szCs w:val="28"/>
        </w:rPr>
        <w:t xml:space="preserve"> </w:t>
      </w:r>
      <w:r w:rsidRPr="008C76D2">
        <w:rPr>
          <w:szCs w:val="28"/>
        </w:rPr>
        <w:t>управляющей организацией, осуществляющей управление многоквартирным домом, коммунальных ресурсов для последующего предоставления коммунальных услуг потребителям осуществляется на основании соответствующего договора с ресурсоснабжающей организацией (часть 6</w:t>
      </w:r>
      <w:r w:rsidRPr="008C76D2">
        <w:rPr>
          <w:szCs w:val="28"/>
          <w:vertAlign w:val="superscript"/>
        </w:rPr>
        <w:t>2</w:t>
      </w:r>
      <w:r w:rsidRPr="008C76D2">
        <w:rPr>
          <w:szCs w:val="28"/>
        </w:rPr>
        <w:t xml:space="preserve"> статьи 155, часть 12 статьи 161</w:t>
      </w:r>
      <w:r w:rsidR="003371BB">
        <w:rPr>
          <w:szCs w:val="28"/>
        </w:rPr>
        <w:br/>
      </w:r>
      <w:r w:rsidRPr="008C76D2">
        <w:rPr>
          <w:szCs w:val="28"/>
        </w:rPr>
        <w:t>ЖК РФ).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D35002">
        <w:rPr>
          <w:szCs w:val="28"/>
        </w:rPr>
        <w:t xml:space="preserve">сли управляющая организация фактически приступила к управлению общим имуществом многоквартирного дома во исполнение решения общего собрания собственников помещений и из представленных доказательств следует, что </w:t>
      </w:r>
      <w:r>
        <w:rPr>
          <w:szCs w:val="28"/>
        </w:rPr>
        <w:t>наниматели (</w:t>
      </w:r>
      <w:r w:rsidRPr="00D35002">
        <w:rPr>
          <w:szCs w:val="28"/>
        </w:rPr>
        <w:t>собственники</w:t>
      </w:r>
      <w:r>
        <w:rPr>
          <w:szCs w:val="28"/>
        </w:rPr>
        <w:t>)</w:t>
      </w:r>
      <w:r w:rsidRPr="00D35002">
        <w:rPr>
          <w:szCs w:val="28"/>
        </w:rPr>
        <w:t xml:space="preserve"> помещений вносят плату за коммунальные услуги управляющей организации, а ресурсоснабжающая организация выставляет последней счета за поставку соответствующего ресурса, отношения между управляющей организацией и ресурсоснабжающей организацией могут быть квалифицированы как фактически сложившиеся договорные отношения по снабжению ресурсом по присоединенной сети, в связи с чем управляющая организация может быть признана выполняющей функции исполнителя коммунальных услуг</w:t>
      </w:r>
      <w:r>
        <w:rPr>
          <w:szCs w:val="28"/>
        </w:rPr>
        <w:t xml:space="preserve"> (</w:t>
      </w:r>
      <w:r w:rsidRPr="00D35002">
        <w:rPr>
          <w:szCs w:val="28"/>
        </w:rPr>
        <w:t>пункт 1 статьи 162</w:t>
      </w:r>
      <w:r>
        <w:rPr>
          <w:szCs w:val="28"/>
        </w:rPr>
        <w:t xml:space="preserve"> </w:t>
      </w:r>
      <w:r w:rsidRPr="00D35002">
        <w:rPr>
          <w:szCs w:val="28"/>
        </w:rPr>
        <w:t>ГК РФ</w:t>
      </w:r>
      <w:r>
        <w:rPr>
          <w:szCs w:val="28"/>
        </w:rPr>
        <w:t>).</w:t>
      </w:r>
    </w:p>
    <w:p w:rsidR="00506359" w:rsidRPr="00BC2D20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2D20">
        <w:rPr>
          <w:bCs/>
          <w:szCs w:val="28"/>
        </w:rPr>
        <w:t xml:space="preserve">36. </w:t>
      </w:r>
      <w:r w:rsidRPr="00BC2D20">
        <w:rPr>
          <w:szCs w:val="28"/>
        </w:rPr>
        <w:t>При выборе новой</w:t>
      </w:r>
      <w:r w:rsidRPr="00BC2D20">
        <w:rPr>
          <w:b/>
          <w:szCs w:val="28"/>
        </w:rPr>
        <w:t xml:space="preserve"> </w:t>
      </w:r>
      <w:r w:rsidRPr="00BC2D20">
        <w:rPr>
          <w:bCs/>
          <w:szCs w:val="28"/>
        </w:rPr>
        <w:t xml:space="preserve">управляющей организации </w:t>
      </w:r>
      <w:r w:rsidRPr="00BC2D20">
        <w:rPr>
          <w:szCs w:val="28"/>
        </w:rPr>
        <w:t xml:space="preserve">надлежащим исполнением  обязанности по оплате жилого помещения и коммунальных услуг является внесение платы </w:t>
      </w:r>
      <w:r w:rsidRPr="00A5154D">
        <w:rPr>
          <w:bCs/>
          <w:szCs w:val="28"/>
        </w:rPr>
        <w:t>этой</w:t>
      </w:r>
      <w:r w:rsidRPr="00BC2D20">
        <w:rPr>
          <w:szCs w:val="28"/>
        </w:rPr>
        <w:t xml:space="preserve"> управляющей организации при наличии заключенного договора управления многоквартирным домом (части 4, 6</w:t>
      </w:r>
      <w:r w:rsidRPr="00BC2D20">
        <w:rPr>
          <w:szCs w:val="28"/>
          <w:vertAlign w:val="superscript"/>
        </w:rPr>
        <w:t>1</w:t>
      </w:r>
      <w:r w:rsidRPr="00BC2D20">
        <w:rPr>
          <w:szCs w:val="28"/>
        </w:rPr>
        <w:t>, 7 статьи 155, части 1, 1</w:t>
      </w:r>
      <w:r w:rsidRPr="00BC2D20">
        <w:rPr>
          <w:szCs w:val="28"/>
          <w:vertAlign w:val="superscript"/>
        </w:rPr>
        <w:t>1</w:t>
      </w:r>
      <w:r w:rsidRPr="00BC2D20">
        <w:rPr>
          <w:szCs w:val="28"/>
        </w:rPr>
        <w:t xml:space="preserve"> и 7 статьи 162 ЖК РФ). 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BC2D20">
        <w:rPr>
          <w:bCs/>
          <w:szCs w:val="28"/>
        </w:rPr>
        <w:t xml:space="preserve">Надлежащим исполнением обязательств по оплате жилого помещения и коммунальных услуг считается внесение платы предыдущей управляющей организации, если наниматель (собственник), действуя добросовестно при внесении платы, не обладал информацией </w:t>
      </w:r>
      <w:r w:rsidRPr="007C297F">
        <w:rPr>
          <w:bCs/>
          <w:szCs w:val="28"/>
        </w:rPr>
        <w:t xml:space="preserve">о </w:t>
      </w:r>
      <w:r w:rsidRPr="00BC2D20">
        <w:rPr>
          <w:bCs/>
          <w:szCs w:val="28"/>
        </w:rPr>
        <w:t xml:space="preserve">выборе новой управляющей </w:t>
      </w:r>
      <w:r w:rsidRPr="00BC2D20">
        <w:rPr>
          <w:bCs/>
          <w:szCs w:val="28"/>
        </w:rPr>
        <w:lastRenderedPageBreak/>
        <w:t xml:space="preserve">организации </w:t>
      </w:r>
      <w:r w:rsidRPr="00BC2D20">
        <w:rPr>
          <w:szCs w:val="28"/>
        </w:rPr>
        <w:t>(части 3</w:t>
      </w:r>
      <w:r w:rsidR="00BC3835">
        <w:t> </w:t>
      </w:r>
      <w:r w:rsidR="00BC3835">
        <w:rPr>
          <w:rFonts w:eastAsia="Calibri"/>
          <w:szCs w:val="28"/>
        </w:rPr>
        <w:t>–</w:t>
      </w:r>
      <w:r w:rsidR="00BC3835">
        <w:t> </w:t>
      </w:r>
      <w:r w:rsidRPr="00BC2D20">
        <w:rPr>
          <w:szCs w:val="28"/>
        </w:rPr>
        <w:t>7</w:t>
      </w:r>
      <w:r w:rsidRPr="00BC2D20">
        <w:rPr>
          <w:szCs w:val="28"/>
          <w:vertAlign w:val="superscript"/>
        </w:rPr>
        <w:t>1</w:t>
      </w:r>
      <w:r w:rsidRPr="00BC2D20">
        <w:rPr>
          <w:szCs w:val="28"/>
        </w:rPr>
        <w:t>, 8</w:t>
      </w:r>
      <w:r w:rsidR="00BC3835">
        <w:t> </w:t>
      </w:r>
      <w:r w:rsidR="00BC3835">
        <w:rPr>
          <w:rFonts w:eastAsia="Calibri"/>
          <w:szCs w:val="28"/>
        </w:rPr>
        <w:t>–</w:t>
      </w:r>
      <w:r w:rsidR="00BC3835">
        <w:t> </w:t>
      </w:r>
      <w:r w:rsidRPr="00BC2D20">
        <w:rPr>
          <w:szCs w:val="28"/>
        </w:rPr>
        <w:t>10 статьи</w:t>
      </w:r>
      <w:r w:rsidR="00583A0F">
        <w:rPr>
          <w:szCs w:val="28"/>
        </w:rPr>
        <w:t xml:space="preserve"> 155 ЖК РФ, статья 10 и пункт 1</w:t>
      </w:r>
      <w:r w:rsidR="00583A0F">
        <w:rPr>
          <w:szCs w:val="28"/>
        </w:rPr>
        <w:br/>
      </w:r>
      <w:r w:rsidRPr="00BC2D20">
        <w:rPr>
          <w:szCs w:val="28"/>
        </w:rPr>
        <w:t>статьи 408 ГК РФ)</w:t>
      </w:r>
      <w:r w:rsidRPr="00BC2D20">
        <w:rPr>
          <w:bCs/>
          <w:szCs w:val="28"/>
        </w:rPr>
        <w:t>. В таком случае вновь выбранная управляющая организация имеет право требовать взыскания с предыдущей управляющей организации уплаченных нанимателем (собственником) денежных средств по правилам, установленным главой 60 ГК РФ.</w:t>
      </w:r>
    </w:p>
    <w:p w:rsidR="00506359" w:rsidRPr="008812B6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812B6">
        <w:rPr>
          <w:szCs w:val="28"/>
        </w:rPr>
        <w:t>37. Временное неиспользование нанимателями, собственниками и иными лицами помещений не является основанием для освобождения их от обязанности по внесению платы за содержание жилого помещения, за пользование жилым помещением (платы за наем), платы за отопление, а также за коммунальные услуги, предоставленные на общедомовые нужды, взносов на капитальный ремонт.</w:t>
      </w:r>
    </w:p>
    <w:p w:rsidR="00506359" w:rsidRPr="008812B6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812B6">
        <w:rPr>
          <w:rFonts w:eastAsia="Calibri"/>
          <w:szCs w:val="28"/>
        </w:rPr>
        <w:t>При временном отсутствии нанимателей (собственников) и (или) членов их семей внесение платы за иные виды коммунальных услуг</w:t>
      </w:r>
      <w:r w:rsidRPr="008812B6">
        <w:rPr>
          <w:bCs/>
          <w:szCs w:val="28"/>
        </w:rPr>
        <w:t xml:space="preserve">, </w:t>
      </w:r>
      <w:r w:rsidR="006B526B">
        <w:rPr>
          <w:rFonts w:eastAsia="Calibri"/>
          <w:bCs/>
          <w:szCs w:val="28"/>
        </w:rPr>
        <w:t>рассчитываемой</w:t>
      </w:r>
      <w:r w:rsidRPr="008812B6">
        <w:rPr>
          <w:rFonts w:eastAsia="Calibri"/>
          <w:bCs/>
          <w:szCs w:val="28"/>
        </w:rPr>
        <w:t xml:space="preserve"> исходя из нормативов потребления,</w:t>
      </w:r>
      <w:r w:rsidRPr="008812B6">
        <w:rPr>
          <w:rFonts w:eastAsia="Calibri"/>
          <w:szCs w:val="28"/>
        </w:rPr>
        <w:t xml:space="preserve"> осуществляется с учетом перерасчета платежей за период временного отсутствия граждан в </w:t>
      </w:r>
      <w:hyperlink r:id="rId15" w:history="1">
        <w:r w:rsidRPr="008812B6">
          <w:rPr>
            <w:rFonts w:eastAsia="Calibri"/>
            <w:szCs w:val="28"/>
          </w:rPr>
          <w:t>порядке</w:t>
        </w:r>
      </w:hyperlink>
      <w:r w:rsidRPr="008812B6">
        <w:rPr>
          <w:rFonts w:eastAsia="Calibri"/>
          <w:szCs w:val="28"/>
        </w:rPr>
        <w:t xml:space="preserve"> и в случаях, которые утверждаются Правительством Российской Федерации </w:t>
      </w:r>
      <w:r w:rsidRPr="008812B6">
        <w:rPr>
          <w:szCs w:val="28"/>
        </w:rPr>
        <w:t>(часть 11 статьи 155 ЖК РФ).</w:t>
      </w:r>
    </w:p>
    <w:p w:rsidR="00506359" w:rsidRPr="008812B6" w:rsidRDefault="00506359" w:rsidP="00506359">
      <w:pPr>
        <w:shd w:val="clear" w:color="auto" w:fill="FFFFFF"/>
        <w:ind w:firstLine="567"/>
        <w:jc w:val="both"/>
        <w:textAlignment w:val="baseline"/>
        <w:rPr>
          <w:szCs w:val="28"/>
          <w:bdr w:val="none" w:sz="0" w:space="0" w:color="auto" w:frame="1"/>
        </w:rPr>
      </w:pPr>
      <w:r w:rsidRPr="008812B6">
        <w:rPr>
          <w:szCs w:val="28"/>
          <w:bdr w:val="none" w:sz="0" w:space="0" w:color="auto" w:frame="1"/>
        </w:rPr>
        <w:t xml:space="preserve">Перерасчет платы в таких случаях производится на основании заявления, поданного </w:t>
      </w:r>
      <w:r w:rsidR="00814571" w:rsidRPr="008812B6">
        <w:rPr>
          <w:szCs w:val="28"/>
          <w:bdr w:val="none" w:sz="0" w:space="0" w:color="auto" w:frame="1"/>
        </w:rPr>
        <w:t>гражданин</w:t>
      </w:r>
      <w:r w:rsidR="00814571">
        <w:rPr>
          <w:szCs w:val="28"/>
          <w:bdr w:val="none" w:sz="0" w:space="0" w:color="auto" w:frame="1"/>
        </w:rPr>
        <w:t>ом</w:t>
      </w:r>
      <w:r w:rsidR="00814571" w:rsidRPr="008812B6">
        <w:rPr>
          <w:szCs w:val="28"/>
          <w:bdr w:val="none" w:sz="0" w:space="0" w:color="auto" w:frame="1"/>
        </w:rPr>
        <w:t xml:space="preserve"> </w:t>
      </w:r>
      <w:r w:rsidRPr="008812B6">
        <w:rPr>
          <w:szCs w:val="28"/>
          <w:bdr w:val="none" w:sz="0" w:space="0" w:color="auto" w:frame="1"/>
        </w:rPr>
        <w:t>в сроки, предусмотренные правилами, утверждаемыми Правительством Российской Федерации.</w:t>
      </w:r>
    </w:p>
    <w:p w:rsidR="00506359" w:rsidRPr="008812B6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  <w:bdr w:val="none" w:sz="0" w:space="0" w:color="auto" w:frame="1"/>
        </w:rPr>
      </w:pPr>
      <w:r w:rsidRPr="008812B6">
        <w:rPr>
          <w:szCs w:val="28"/>
          <w:bdr w:val="none" w:sz="0" w:space="0" w:color="auto" w:frame="1"/>
        </w:rPr>
        <w:t>Пропуск нанимателем, собственником и иными лицами, проживающими в жилом помещении,</w:t>
      </w:r>
      <w:r>
        <w:rPr>
          <w:szCs w:val="28"/>
          <w:bdr w:val="none" w:sz="0" w:space="0" w:color="auto" w:frame="1"/>
        </w:rPr>
        <w:t xml:space="preserve"> </w:t>
      </w:r>
      <w:r w:rsidRPr="008812B6">
        <w:rPr>
          <w:szCs w:val="28"/>
          <w:bdr w:val="none" w:sz="0" w:space="0" w:color="auto" w:frame="1"/>
        </w:rPr>
        <w:t xml:space="preserve">по уважительным причинам срока для обращения с заявлением о перерасчете платы за коммунальные услуги в связи с временным его отсутствием (например, </w:t>
      </w:r>
      <w:r w:rsidRPr="008812B6">
        <w:rPr>
          <w:szCs w:val="28"/>
        </w:rPr>
        <w:t xml:space="preserve">тяжелая болезнь или другие независящие от лица обстоятельства, в силу которых оно было лишено возможности своевременно обратиться с заявлением о перерасчете платы за коммунальные услуги) </w:t>
      </w:r>
      <w:r w:rsidRPr="008812B6">
        <w:rPr>
          <w:szCs w:val="28"/>
          <w:bdr w:val="none" w:sz="0" w:space="0" w:color="auto" w:frame="1"/>
        </w:rPr>
        <w:t>не является основанием для отказа в удовлетворении требований о перерасчете такой платы.</w:t>
      </w:r>
    </w:p>
    <w:p w:rsidR="00506359" w:rsidRPr="008812B6" w:rsidRDefault="00506359" w:rsidP="0050635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8812B6">
        <w:t xml:space="preserve">38. </w:t>
      </w:r>
      <w:bookmarkStart w:id="2" w:name="dst101620"/>
      <w:bookmarkEnd w:id="2"/>
      <w:r w:rsidRPr="008812B6">
        <w:t xml:space="preserve">По смыслу части 14 статьи 155 ЖК РФ, собственники и наниматели жилых помещений по договору социального найма, несвоевременно и (или) не полностью внесшие </w:t>
      </w:r>
      <w:r w:rsidRPr="008812B6">
        <w:rPr>
          <w:rFonts w:eastAsia="Calibri"/>
          <w:szCs w:val="28"/>
        </w:rPr>
        <w:t xml:space="preserve">плату за жилое помещение и коммунальные услуги, обязаны уплатить кредитору пеню, размер которой установлен законом и не может быть увеличен. </w:t>
      </w:r>
    </w:p>
    <w:p w:rsidR="00506359" w:rsidRPr="008812B6" w:rsidRDefault="00506359" w:rsidP="00506359">
      <w:pPr>
        <w:autoSpaceDE w:val="0"/>
        <w:autoSpaceDN w:val="0"/>
        <w:adjustRightInd w:val="0"/>
        <w:ind w:firstLine="567"/>
        <w:jc w:val="both"/>
      </w:pPr>
      <w:r w:rsidRPr="008812B6">
        <w:t>39. Пеня, установленная частью 14 статьи 155 ЖК РФ, в случае ее явной несоразмерности последствиям нарушения обязательства, может быть уменьшена по инициативе суда, разрешающего спор (пункт 1 статьи 333</w:t>
      </w:r>
      <w:r w:rsidR="003371BB">
        <w:br/>
      </w:r>
      <w:r w:rsidRPr="008812B6">
        <w:t>ГК РФ).</w:t>
      </w:r>
    </w:p>
    <w:p w:rsidR="00506359" w:rsidRPr="008812B6" w:rsidRDefault="00506359" w:rsidP="00506359">
      <w:pPr>
        <w:autoSpaceDE w:val="0"/>
        <w:autoSpaceDN w:val="0"/>
        <w:adjustRightInd w:val="0"/>
        <w:ind w:firstLine="567"/>
        <w:jc w:val="both"/>
      </w:pPr>
      <w:r w:rsidRPr="008812B6">
        <w:t xml:space="preserve">В этом случае суд при рассмотрении дела выносит на обсуждение обстоятельства, свидетельствующие о такой несоразмерности пени последствиям нарушения обязательства (статья 56 ГПК РФ). </w:t>
      </w:r>
    </w:p>
    <w:p w:rsidR="00506359" w:rsidRPr="008812B6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812B6">
        <w:rPr>
          <w:szCs w:val="28"/>
        </w:rPr>
        <w:t xml:space="preserve">40. Ненадлежащее исполнение </w:t>
      </w:r>
      <w:r w:rsidRPr="008812B6">
        <w:t xml:space="preserve">нанимателями (собственниками) и членами их семьи </w:t>
      </w:r>
      <w:r w:rsidRPr="008812B6">
        <w:rPr>
          <w:szCs w:val="28"/>
        </w:rPr>
        <w:t>обязанности по оплате коммунальной услуги может служить основанием для приостановления или ограничения предоставления этой коммунальной услуги.</w:t>
      </w:r>
    </w:p>
    <w:p w:rsidR="00506359" w:rsidRPr="008812B6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812B6">
        <w:rPr>
          <w:szCs w:val="28"/>
        </w:rPr>
        <w:lastRenderedPageBreak/>
        <w:t xml:space="preserve">Предоставление коммунальной услуги может быть приостановлено или ограничено только после письменного предупреждения (уведомления) потребителя-должника, в сроки и в порядке, </w:t>
      </w:r>
      <w:r w:rsidR="00C21EF0">
        <w:rPr>
          <w:szCs w:val="28"/>
        </w:rPr>
        <w:t xml:space="preserve">которые </w:t>
      </w:r>
      <w:r w:rsidRPr="008812B6">
        <w:rPr>
          <w:szCs w:val="28"/>
        </w:rPr>
        <w:t>установлены Правительством Российской Федерации.</w:t>
      </w:r>
    </w:p>
    <w:p w:rsidR="00506359" w:rsidRPr="008636D2" w:rsidRDefault="00506359" w:rsidP="0050635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812B6">
        <w:rPr>
          <w:bCs/>
          <w:szCs w:val="28"/>
        </w:rPr>
        <w:t>Следует учитывать, что само по себе наличие задолженности по оплате</w:t>
      </w:r>
      <w:r w:rsidRPr="00A462C7">
        <w:rPr>
          <w:bCs/>
          <w:szCs w:val="28"/>
        </w:rPr>
        <w:t xml:space="preserve"> коммунальной услуги не может служить безусловным основанием </w:t>
      </w:r>
      <w:r>
        <w:rPr>
          <w:bCs/>
          <w:szCs w:val="28"/>
        </w:rPr>
        <w:t xml:space="preserve">для </w:t>
      </w:r>
      <w:r w:rsidRPr="00A462C7">
        <w:rPr>
          <w:bCs/>
          <w:szCs w:val="28"/>
        </w:rPr>
        <w:t>приостановлени</w:t>
      </w:r>
      <w:r>
        <w:rPr>
          <w:bCs/>
          <w:szCs w:val="28"/>
        </w:rPr>
        <w:t>я</w:t>
      </w:r>
      <w:r w:rsidRPr="00A462C7">
        <w:rPr>
          <w:bCs/>
          <w:szCs w:val="28"/>
        </w:rPr>
        <w:t xml:space="preserve"> или ограничени</w:t>
      </w:r>
      <w:r>
        <w:rPr>
          <w:bCs/>
          <w:szCs w:val="28"/>
        </w:rPr>
        <w:t>я</w:t>
      </w:r>
      <w:r w:rsidRPr="00A462C7">
        <w:rPr>
          <w:bCs/>
          <w:szCs w:val="28"/>
        </w:rPr>
        <w:t xml:space="preserve"> предоставления такой коммунальной услуги. </w:t>
      </w:r>
      <w:r>
        <w:rPr>
          <w:bCs/>
          <w:szCs w:val="28"/>
        </w:rPr>
        <w:t>Действия</w:t>
      </w:r>
      <w:r w:rsidRPr="00A462C7">
        <w:rPr>
          <w:bCs/>
          <w:szCs w:val="28"/>
        </w:rPr>
        <w:t xml:space="preserve"> исполнителя коммунальной услуги по приостановлению или ограничению предоставления коммунальной услуги</w:t>
      </w:r>
      <w:r>
        <w:rPr>
          <w:bCs/>
          <w:color w:val="FF0000"/>
          <w:szCs w:val="28"/>
        </w:rPr>
        <w:t xml:space="preserve"> </w:t>
      </w:r>
      <w:r>
        <w:rPr>
          <w:szCs w:val="28"/>
        </w:rPr>
        <w:t xml:space="preserve">должны быть соразмерны допущенному нанимателем (собственником) </w:t>
      </w:r>
      <w:r w:rsidRPr="008636D2">
        <w:rPr>
          <w:szCs w:val="28"/>
        </w:rPr>
        <w:t xml:space="preserve">нарушению, не выходить за пределы действий, необходимых для его пресечения, не нарушать прав и законных интересов других лиц и не создавать угрозу жизни и здоровью окружающих. 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41. К спорам, связанным с оплатой гражданами жилого помещения и коммунальных услуг, применяется общий трехлетний срок исковой давности, исчисляемый</w:t>
      </w:r>
      <w:r>
        <w:rPr>
          <w:rFonts w:eastAsia="Calibri"/>
          <w:szCs w:val="28"/>
        </w:rPr>
        <w:t xml:space="preserve"> со дня, когда лицо узнало или должно было узнать о нарушении своего права и о том, кто является надлежащим ответчиком по иску о защите этого права</w:t>
      </w:r>
      <w:r w:rsidR="003371BB">
        <w:rPr>
          <w:rFonts w:eastAsia="Calibri"/>
          <w:szCs w:val="28"/>
        </w:rPr>
        <w:t xml:space="preserve"> </w:t>
      </w:r>
      <w:r>
        <w:rPr>
          <w:szCs w:val="28"/>
        </w:rPr>
        <w:t xml:space="preserve">(статьи 196, 200 ГК РФ). </w:t>
      </w:r>
    </w:p>
    <w:p w:rsidR="00506359" w:rsidRPr="00251BB0" w:rsidRDefault="00506359" w:rsidP="00506359">
      <w:pPr>
        <w:widowControl w:val="0"/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>
        <w:rPr>
          <w:szCs w:val="28"/>
        </w:rPr>
        <w:t>С</w:t>
      </w:r>
      <w:r w:rsidRPr="00917F07">
        <w:rPr>
          <w:szCs w:val="28"/>
        </w:rPr>
        <w:t>рок исковой давности по требованиям о взыскании задолженности</w:t>
      </w:r>
      <w:r>
        <w:rPr>
          <w:szCs w:val="28"/>
        </w:rPr>
        <w:t xml:space="preserve"> по оплате жилого помещения и коммунальных услуг</w:t>
      </w:r>
      <w:r w:rsidRPr="00917F07">
        <w:rPr>
          <w:szCs w:val="28"/>
        </w:rPr>
        <w:t xml:space="preserve"> </w:t>
      </w:r>
      <w:r w:rsidRPr="00626E68">
        <w:rPr>
          <w:szCs w:val="28"/>
        </w:rPr>
        <w:t xml:space="preserve">исчисляется отдельно по каждому </w:t>
      </w:r>
      <w:r>
        <w:rPr>
          <w:szCs w:val="28"/>
        </w:rPr>
        <w:t xml:space="preserve">ежемесячному </w:t>
      </w:r>
      <w:r w:rsidRPr="00626E68">
        <w:rPr>
          <w:szCs w:val="28"/>
        </w:rPr>
        <w:t xml:space="preserve">платежу (часть 1 статьи 155 ЖК РФ и </w:t>
      </w:r>
      <w:r w:rsidRPr="00E00AA8">
        <w:rPr>
          <w:szCs w:val="28"/>
        </w:rPr>
        <w:t>пункт 2</w:t>
      </w:r>
      <w:r w:rsidRPr="00626E68">
        <w:rPr>
          <w:szCs w:val="28"/>
        </w:rPr>
        <w:t xml:space="preserve"> статьи 200</w:t>
      </w:r>
      <w:r>
        <w:rPr>
          <w:szCs w:val="28"/>
        </w:rPr>
        <w:t xml:space="preserve"> </w:t>
      </w:r>
      <w:r w:rsidRPr="00626E68">
        <w:rPr>
          <w:szCs w:val="28"/>
        </w:rPr>
        <w:t>ГК РФ).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center"/>
        <w:rPr>
          <w:b/>
          <w:i/>
        </w:rPr>
      </w:pPr>
    </w:p>
    <w:p w:rsidR="00506359" w:rsidRPr="00307C85" w:rsidRDefault="00506359" w:rsidP="00506359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Меры социальной поддержки</w:t>
      </w:r>
    </w:p>
    <w:p w:rsidR="00506359" w:rsidRDefault="00506359" w:rsidP="00506359">
      <w:pPr>
        <w:autoSpaceDE w:val="0"/>
        <w:autoSpaceDN w:val="0"/>
        <w:adjustRightInd w:val="0"/>
        <w:ind w:firstLine="567"/>
        <w:jc w:val="both"/>
      </w:pPr>
    </w:p>
    <w:p w:rsidR="00506359" w:rsidRDefault="00506359" w:rsidP="00506359">
      <w:pPr>
        <w:ind w:firstLine="709"/>
        <w:jc w:val="both"/>
      </w:pPr>
      <w:r>
        <w:rPr>
          <w:szCs w:val="28"/>
        </w:rPr>
        <w:t xml:space="preserve">42. </w:t>
      </w:r>
      <w:r>
        <w:t xml:space="preserve">Российской Федерацией как социальным государством при реализации гражданами права на жилище устанавливаются гарантии социальной поддержки. </w:t>
      </w:r>
    </w:p>
    <w:p w:rsidR="00506359" w:rsidRDefault="00506359" w:rsidP="00506359">
      <w:pPr>
        <w:ind w:firstLine="709"/>
        <w:jc w:val="both"/>
      </w:pPr>
      <w:r>
        <w:t>К мерам социальной поддержки граждан по оплате жилого помещения и коммунальных услуг относятся предоставление субсидии на оплату жилого помещения и коммунальных услуг, компенсация расходов на оплату жилого помещения и коммунальных услуг (статьи 159, 160 ЖК РФ), иные формы социальной поддержки (освобождение от оплаты за жилое помещение и/или коммунальных услуг).</w:t>
      </w:r>
    </w:p>
    <w:p w:rsidR="00506359" w:rsidRPr="003F5297" w:rsidRDefault="00506359" w:rsidP="00506359">
      <w:pPr>
        <w:ind w:firstLine="709"/>
        <w:jc w:val="both"/>
        <w:rPr>
          <w:sz w:val="24"/>
          <w:szCs w:val="24"/>
        </w:rPr>
      </w:pPr>
      <w:r w:rsidRPr="003F5297">
        <w:rPr>
          <w:color w:val="000000"/>
        </w:rPr>
        <w:t>Категории лиц, которым предоставляются меры социальной поддержки по оплате жилого помещения и коммунальных услуг, порядок и условия предоставления этих мер, способы и источники их финансирования устанавливаются федеральными законами, нормативными правовыми актами федеральных органов исполнительной власти, законами субъектов Российской Федерации.</w:t>
      </w:r>
    </w:p>
    <w:p w:rsidR="00506359" w:rsidRPr="00EC6B2A" w:rsidRDefault="00506359" w:rsidP="00506359">
      <w:pPr>
        <w:ind w:firstLine="709"/>
        <w:jc w:val="both"/>
        <w:rPr>
          <w:sz w:val="24"/>
          <w:szCs w:val="24"/>
        </w:rPr>
      </w:pPr>
      <w:r w:rsidRPr="00EC6B2A">
        <w:rPr>
          <w:color w:val="000000"/>
        </w:rPr>
        <w:t>Так, федеральными законами соответствующие меры социальной поддержки установлены для таких категорий граждан</w:t>
      </w:r>
      <w:r>
        <w:rPr>
          <w:color w:val="000000"/>
        </w:rPr>
        <w:t>,</w:t>
      </w:r>
      <w:r w:rsidRPr="00EC6B2A">
        <w:rPr>
          <w:color w:val="000000"/>
        </w:rPr>
        <w:t xml:space="preserve"> как инвалиды, семьи, имеющие детей-инвалидов, Герои Социалистического Труда, Герои Труда Российской Федерации и полные кавалеры ордена Трудовой Славы, граждане, подвергши</w:t>
      </w:r>
      <w:r>
        <w:rPr>
          <w:color w:val="000000"/>
        </w:rPr>
        <w:t>е</w:t>
      </w:r>
      <w:r w:rsidRPr="00EC6B2A">
        <w:rPr>
          <w:color w:val="000000"/>
        </w:rPr>
        <w:t xml:space="preserve">ся воздействию радиации вследствие катастрофы на </w:t>
      </w:r>
      <w:r w:rsidRPr="00EC6B2A">
        <w:rPr>
          <w:color w:val="000000"/>
        </w:rPr>
        <w:lastRenderedPageBreak/>
        <w:t>Чернобыльской АЭС</w:t>
      </w:r>
      <w:r>
        <w:rPr>
          <w:color w:val="000000"/>
        </w:rPr>
        <w:t xml:space="preserve">, </w:t>
      </w:r>
      <w:r w:rsidRPr="00EC6B2A">
        <w:rPr>
          <w:color w:val="000000"/>
        </w:rPr>
        <w:t>и др. (части 13</w:t>
      </w:r>
      <w:r>
        <w:rPr>
          <w:color w:val="000000"/>
        </w:rPr>
        <w:t>−</w:t>
      </w:r>
      <w:r w:rsidRPr="00EC6B2A">
        <w:rPr>
          <w:color w:val="000000"/>
        </w:rPr>
        <w:t xml:space="preserve">15 статьи 17 Федерального закона </w:t>
      </w:r>
      <w:r w:rsidR="003371BB">
        <w:rPr>
          <w:color w:val="000000"/>
        </w:rPr>
        <w:br/>
      </w:r>
      <w:r w:rsidRPr="00EC6B2A">
        <w:rPr>
          <w:color w:val="000000"/>
        </w:rPr>
        <w:t>от</w:t>
      </w:r>
      <w:r>
        <w:rPr>
          <w:color w:val="000000"/>
        </w:rPr>
        <w:t xml:space="preserve"> </w:t>
      </w:r>
      <w:r w:rsidRPr="00EC6B2A">
        <w:rPr>
          <w:color w:val="000000"/>
        </w:rPr>
        <w:t xml:space="preserve">24 ноября 1995 года № 181-ФЗ «О социальной защите инвалидов в Российской Федерации»; части 1 и 2 статьи 3 Федерального закона </w:t>
      </w:r>
      <w:r w:rsidR="003371BB">
        <w:rPr>
          <w:color w:val="000000"/>
        </w:rPr>
        <w:br/>
      </w:r>
      <w:r w:rsidRPr="00EC6B2A">
        <w:rPr>
          <w:color w:val="000000"/>
        </w:rPr>
        <w:t>от</w:t>
      </w:r>
      <w:r>
        <w:rPr>
          <w:color w:val="000000"/>
        </w:rPr>
        <w:t xml:space="preserve"> </w:t>
      </w:r>
      <w:r w:rsidRPr="00EC6B2A">
        <w:rPr>
          <w:color w:val="000000"/>
        </w:rPr>
        <w:t>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</w:t>
      </w:r>
      <w:r>
        <w:rPr>
          <w:color w:val="000000"/>
        </w:rPr>
        <w:t>»; пункт 3 части 1 статьи 14</w:t>
      </w:r>
      <w:r w:rsidRPr="00EC6B2A">
        <w:rPr>
          <w:color w:val="000000"/>
        </w:rPr>
        <w:t xml:space="preserve"> Закона Российской Федерации от 15 мая 1991 года № 1244-</w:t>
      </w:r>
      <w:r w:rsidRPr="002F61E0">
        <w:rPr>
          <w:color w:val="000000"/>
          <w:lang w:val="en-US"/>
        </w:rPr>
        <w:t>I</w:t>
      </w:r>
      <w:r w:rsidRPr="002F61E0">
        <w:rPr>
          <w:color w:val="000000"/>
        </w:rPr>
        <w:t xml:space="preserve"> </w:t>
      </w:r>
      <w:r w:rsidRPr="00EC6B2A">
        <w:rPr>
          <w:color w:val="000000"/>
        </w:rPr>
        <w:t>«О социальной защите граждан, подвергшихся воздействию радиации вследствие катастрофы на Чернобыльской АЭС»).</w:t>
      </w:r>
    </w:p>
    <w:p w:rsidR="00506359" w:rsidRPr="005D116F" w:rsidRDefault="00506359" w:rsidP="00506359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5D116F">
        <w:rPr>
          <w:iCs/>
          <w:szCs w:val="28"/>
        </w:rPr>
        <w:t>Отдельные вопросы, связанные с реализацией мер социальной поддержки граждан по оплате жилого помещения и коммунальных услуг</w:t>
      </w:r>
      <w:r>
        <w:rPr>
          <w:iCs/>
          <w:szCs w:val="28"/>
        </w:rPr>
        <w:t>,</w:t>
      </w:r>
      <w:r w:rsidRPr="005D116F">
        <w:rPr>
          <w:iCs/>
          <w:szCs w:val="28"/>
        </w:rPr>
        <w:t xml:space="preserve"> по смыслу</w:t>
      </w:r>
      <w:r w:rsidR="00411ACD">
        <w:rPr>
          <w:iCs/>
          <w:szCs w:val="28"/>
        </w:rPr>
        <w:t xml:space="preserve"> </w:t>
      </w:r>
      <w:r w:rsidR="003371BB">
        <w:rPr>
          <w:iCs/>
          <w:szCs w:val="28"/>
        </w:rPr>
        <w:br/>
      </w:r>
      <w:r w:rsidRPr="005D116F">
        <w:rPr>
          <w:iCs/>
          <w:szCs w:val="28"/>
        </w:rPr>
        <w:t>части 11 статьи 159 и части 1 статьи 160 ЖК РФ</w:t>
      </w:r>
      <w:r>
        <w:rPr>
          <w:iCs/>
          <w:szCs w:val="28"/>
        </w:rPr>
        <w:t>,</w:t>
      </w:r>
      <w:r w:rsidRPr="005D116F">
        <w:rPr>
          <w:iCs/>
          <w:szCs w:val="28"/>
        </w:rPr>
        <w:t xml:space="preserve"> могут регулироваться нормативными правовыми актами органов местного самоуправления в случае наделения их отдельными государственными  полномочиями органами власти субъектов Российской Федерации.</w:t>
      </w:r>
    </w:p>
    <w:p w:rsidR="001F64E7" w:rsidRDefault="00506359" w:rsidP="001F64E7">
      <w:pPr>
        <w:pStyle w:val="a9"/>
        <w:tabs>
          <w:tab w:val="left" w:pos="720"/>
        </w:tabs>
        <w:ind w:right="57" w:firstLine="540"/>
        <w:rPr>
          <w:szCs w:val="28"/>
          <w:lang w:val="ru-RU"/>
        </w:rPr>
      </w:pPr>
      <w:r>
        <w:rPr>
          <w:rStyle w:val="aa"/>
          <w:color w:val="000000"/>
          <w:szCs w:val="28"/>
          <w:lang w:val="ru-RU"/>
        </w:rPr>
        <w:t>43</w:t>
      </w:r>
      <w:r w:rsidRPr="005305BC">
        <w:rPr>
          <w:rStyle w:val="aa"/>
          <w:color w:val="000000"/>
          <w:szCs w:val="28"/>
          <w:lang w:val="ru-RU"/>
        </w:rPr>
        <w:t xml:space="preserve">. </w:t>
      </w:r>
      <w:r>
        <w:rPr>
          <w:rStyle w:val="aa"/>
          <w:color w:val="000000"/>
          <w:szCs w:val="28"/>
          <w:lang w:val="ru-RU"/>
        </w:rPr>
        <w:t xml:space="preserve">По смыслу статьи 159 ЖК РФ, </w:t>
      </w:r>
      <w:r w:rsidRPr="009A21FB">
        <w:rPr>
          <w:szCs w:val="28"/>
        </w:rPr>
        <w:t>субсид</w:t>
      </w:r>
      <w:r>
        <w:rPr>
          <w:szCs w:val="28"/>
          <w:lang w:val="ru-RU"/>
        </w:rPr>
        <w:t>ия</w:t>
      </w:r>
      <w:r w:rsidRPr="006D0B70">
        <w:rPr>
          <w:szCs w:val="28"/>
        </w:rPr>
        <w:t xml:space="preserve"> </w:t>
      </w:r>
      <w:r w:rsidRPr="005305BC">
        <w:rPr>
          <w:szCs w:val="28"/>
        </w:rPr>
        <w:t>на оплату жилого помещения и коммунальных услуг</w:t>
      </w:r>
      <w:r>
        <w:rPr>
          <w:szCs w:val="28"/>
          <w:lang w:val="ru-RU"/>
        </w:rPr>
        <w:t xml:space="preserve"> </w:t>
      </w:r>
      <w:r>
        <w:rPr>
          <w:szCs w:val="28"/>
        </w:rPr>
        <w:t>−</w:t>
      </w:r>
      <w:r>
        <w:rPr>
          <w:szCs w:val="28"/>
          <w:lang w:val="ru-RU"/>
        </w:rPr>
        <w:t xml:space="preserve"> </w:t>
      </w:r>
      <w:r w:rsidRPr="009A21FB">
        <w:rPr>
          <w:szCs w:val="28"/>
        </w:rPr>
        <w:t>это имеющ</w:t>
      </w:r>
      <w:r>
        <w:rPr>
          <w:szCs w:val="28"/>
          <w:lang w:val="ru-RU"/>
        </w:rPr>
        <w:t>ая</w:t>
      </w:r>
      <w:r w:rsidRPr="009A21FB">
        <w:rPr>
          <w:szCs w:val="28"/>
        </w:rPr>
        <w:t xml:space="preserve"> целевое назначение полная или частичная оплата предоставляемых </w:t>
      </w:r>
      <w:r>
        <w:rPr>
          <w:szCs w:val="28"/>
          <w:lang w:val="ru-RU"/>
        </w:rPr>
        <w:t xml:space="preserve">гражданам (нанимателям по договору социального найма и собственникам жилого помещения) </w:t>
      </w:r>
      <w:r w:rsidRPr="009A21FB">
        <w:rPr>
          <w:szCs w:val="28"/>
        </w:rPr>
        <w:t xml:space="preserve">жилого помещения и коммунальных услуг из </w:t>
      </w:r>
      <w:r w:rsidRPr="008C76D2">
        <w:rPr>
          <w:szCs w:val="28"/>
        </w:rPr>
        <w:t>бюджет</w:t>
      </w:r>
      <w:r w:rsidRPr="008C76D2">
        <w:rPr>
          <w:szCs w:val="28"/>
          <w:lang w:val="ru-RU"/>
        </w:rPr>
        <w:t>а</w:t>
      </w:r>
      <w:r w:rsidRPr="008C76D2">
        <w:rPr>
          <w:szCs w:val="28"/>
        </w:rPr>
        <w:t xml:space="preserve"> </w:t>
      </w:r>
      <w:r w:rsidRPr="008C76D2">
        <w:rPr>
          <w:szCs w:val="28"/>
          <w:lang w:val="ru-RU"/>
        </w:rPr>
        <w:t xml:space="preserve">соответствующего </w:t>
      </w:r>
      <w:r w:rsidRPr="008C76D2">
        <w:rPr>
          <w:szCs w:val="28"/>
        </w:rPr>
        <w:t>уровн</w:t>
      </w:r>
      <w:r w:rsidRPr="008C76D2">
        <w:rPr>
          <w:szCs w:val="28"/>
          <w:lang w:val="ru-RU"/>
        </w:rPr>
        <w:t>я.</w:t>
      </w:r>
    </w:p>
    <w:p w:rsidR="00506359" w:rsidRPr="0092263C" w:rsidRDefault="00506359" w:rsidP="001F64E7">
      <w:pPr>
        <w:pStyle w:val="a9"/>
        <w:tabs>
          <w:tab w:val="left" w:pos="720"/>
        </w:tabs>
        <w:ind w:right="57" w:firstLine="540"/>
        <w:rPr>
          <w:szCs w:val="28"/>
        </w:rPr>
      </w:pPr>
      <w:r w:rsidRPr="0092263C">
        <w:rPr>
          <w:szCs w:val="28"/>
        </w:rPr>
        <w:t>Порядок определения размера субсидий и порядок их предоставления, перечень прилагаемых к заявлению документов, условия приостановки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 устанавливаются Правительством Российской Федерации (часть 7 статьи 159 ЖК РФ).</w:t>
      </w:r>
    </w:p>
    <w:p w:rsidR="00506359" w:rsidRDefault="00506359" w:rsidP="00506359">
      <w:pPr>
        <w:ind w:right="57" w:firstLine="540"/>
        <w:jc w:val="both"/>
        <w:rPr>
          <w:szCs w:val="28"/>
        </w:rPr>
      </w:pPr>
      <w:r w:rsidRPr="005305BC">
        <w:rPr>
          <w:szCs w:val="28"/>
        </w:rPr>
        <w:t xml:space="preserve">Право на получение субсидии </w:t>
      </w:r>
      <w:r>
        <w:rPr>
          <w:szCs w:val="28"/>
        </w:rPr>
        <w:t xml:space="preserve">на оплату жилого помещения и коммунальных услуг </w:t>
      </w:r>
      <w:r w:rsidRPr="005305BC">
        <w:rPr>
          <w:szCs w:val="28"/>
        </w:rPr>
        <w:t>имеют пользователи жилых помещений государственного и муниципального жилищных фондов</w:t>
      </w:r>
      <w:r>
        <w:rPr>
          <w:szCs w:val="28"/>
        </w:rPr>
        <w:t>,</w:t>
      </w:r>
      <w:r w:rsidRPr="005305BC">
        <w:rPr>
          <w:szCs w:val="28"/>
        </w:rPr>
        <w:t xml:space="preserve"> наниматели по договорам найма жилых помещений частного жилищного фонда</w:t>
      </w:r>
      <w:r>
        <w:rPr>
          <w:szCs w:val="28"/>
        </w:rPr>
        <w:t>,</w:t>
      </w:r>
      <w:r w:rsidRPr="005305BC">
        <w:rPr>
          <w:szCs w:val="28"/>
        </w:rPr>
        <w:t xml:space="preserve"> члены жилищных кооперативов</w:t>
      </w:r>
      <w:r>
        <w:rPr>
          <w:szCs w:val="28"/>
        </w:rPr>
        <w:t>,</w:t>
      </w:r>
      <w:r w:rsidRPr="005305BC">
        <w:rPr>
          <w:szCs w:val="28"/>
        </w:rPr>
        <w:t xml:space="preserve"> собственники жилых помещений (часть 2 статьи 159 ЖК РФ).</w:t>
      </w:r>
    </w:p>
    <w:p w:rsidR="00506359" w:rsidRPr="005305BC" w:rsidRDefault="00506359" w:rsidP="00506359">
      <w:pPr>
        <w:ind w:right="57" w:firstLine="540"/>
        <w:jc w:val="both"/>
        <w:rPr>
          <w:szCs w:val="28"/>
        </w:rPr>
      </w:pPr>
      <w:r>
        <w:rPr>
          <w:szCs w:val="28"/>
        </w:rPr>
        <w:t>Следует учитывать, что субсидии на оплату жилого помещения и коммунальных услуг предоставляются гражданам Российской Федерации, а иностранным гражданам только в случаях, предусмотренных международными договорами Российской Федерации (часть 12 статьи 159 ЖК РФ).</w:t>
      </w:r>
    </w:p>
    <w:p w:rsidR="00506359" w:rsidRPr="005305BC" w:rsidRDefault="00506359" w:rsidP="00506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05BC">
        <w:rPr>
          <w:bCs/>
          <w:szCs w:val="28"/>
        </w:rPr>
        <w:t>Субсиди</w:t>
      </w:r>
      <w:r>
        <w:rPr>
          <w:bCs/>
          <w:szCs w:val="28"/>
        </w:rPr>
        <w:t>я</w:t>
      </w:r>
      <w:r w:rsidRPr="005305BC">
        <w:rPr>
          <w:bCs/>
          <w:szCs w:val="28"/>
        </w:rPr>
        <w:t xml:space="preserve"> </w:t>
      </w:r>
      <w:r>
        <w:rPr>
          <w:bCs/>
          <w:szCs w:val="28"/>
        </w:rPr>
        <w:t xml:space="preserve">на оплату жилого помещения и коммунальных услуг </w:t>
      </w:r>
      <w:r w:rsidRPr="005305BC">
        <w:rPr>
          <w:bCs/>
          <w:szCs w:val="28"/>
        </w:rPr>
        <w:t>предоставля</w:t>
      </w:r>
      <w:r>
        <w:rPr>
          <w:bCs/>
          <w:szCs w:val="28"/>
        </w:rPr>
        <w:t>е</w:t>
      </w:r>
      <w:r w:rsidRPr="005305BC">
        <w:rPr>
          <w:bCs/>
          <w:szCs w:val="28"/>
        </w:rPr>
        <w:t>тся указанным гражданам с учетом постоянно проживающих с ними членов их семей</w:t>
      </w:r>
      <w:r>
        <w:rPr>
          <w:bCs/>
          <w:szCs w:val="28"/>
        </w:rPr>
        <w:t xml:space="preserve">. Состав членов семьи нанимателя жилого помещения по договору социального найма определяется в соответствии со статьей </w:t>
      </w:r>
      <w:r w:rsidR="003371BB">
        <w:rPr>
          <w:bCs/>
          <w:szCs w:val="28"/>
        </w:rPr>
        <w:t>69</w:t>
      </w:r>
      <w:r w:rsidR="003371BB">
        <w:rPr>
          <w:bCs/>
          <w:szCs w:val="28"/>
        </w:rPr>
        <w:br/>
      </w:r>
      <w:r>
        <w:rPr>
          <w:bCs/>
          <w:szCs w:val="28"/>
        </w:rPr>
        <w:t>ЖК РФ, членов семьи собственника – в соответствии со статьей 31 ЖК РФ.</w:t>
      </w:r>
      <w:r w:rsidRPr="005305BC">
        <w:rPr>
          <w:bCs/>
          <w:szCs w:val="28"/>
        </w:rPr>
        <w:t xml:space="preserve"> 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Поскольку поднаниматели жилого помещения и временные жильцы не приобретают самостоятельного права пользования жилым помещением, </w:t>
      </w:r>
      <w:r w:rsidRPr="005305BC">
        <w:rPr>
          <w:szCs w:val="28"/>
        </w:rPr>
        <w:t>субсидия н</w:t>
      </w:r>
      <w:r>
        <w:rPr>
          <w:szCs w:val="28"/>
        </w:rPr>
        <w:t>а оплату жилого помещения и коммунальных услуг им не предоставляется.</w:t>
      </w:r>
    </w:p>
    <w:p w:rsidR="00506359" w:rsidRDefault="00506359" w:rsidP="00506359">
      <w:pPr>
        <w:pStyle w:val="a9"/>
        <w:tabs>
          <w:tab w:val="left" w:pos="720"/>
        </w:tabs>
        <w:ind w:right="57" w:firstLine="540"/>
        <w:rPr>
          <w:szCs w:val="28"/>
          <w:lang w:val="ru-RU"/>
        </w:rPr>
      </w:pPr>
      <w:r>
        <w:rPr>
          <w:szCs w:val="28"/>
          <w:lang w:val="ru-RU"/>
        </w:rPr>
        <w:lastRenderedPageBreak/>
        <w:t>Субсидии на оплату жилого помещения и коммунальных услуг перечисляются гражданам до срока внесения платы за жилое помещение и коммунальные услуги, установленного частью 1 статьи 155 ЖК РФ (часть 4 статьи 159 ЖК РФ).</w:t>
      </w:r>
    </w:p>
    <w:p w:rsidR="00506359" w:rsidRPr="005305BC" w:rsidRDefault="00506359" w:rsidP="00506359">
      <w:pPr>
        <w:pStyle w:val="a9"/>
        <w:tabs>
          <w:tab w:val="left" w:pos="0"/>
        </w:tabs>
        <w:ind w:right="57" w:firstLine="540"/>
        <w:rPr>
          <w:szCs w:val="28"/>
          <w:lang w:val="ru-RU"/>
        </w:rPr>
      </w:pPr>
      <w:r>
        <w:rPr>
          <w:rStyle w:val="aa"/>
          <w:color w:val="000000"/>
          <w:szCs w:val="28"/>
          <w:lang w:val="ru-RU"/>
        </w:rPr>
        <w:t>44. Субсидия</w:t>
      </w:r>
      <w:r w:rsidRPr="005305BC">
        <w:rPr>
          <w:szCs w:val="28"/>
        </w:rPr>
        <w:t xml:space="preserve"> на оплату жилого помещения и коммунальных услуг</w:t>
      </w:r>
      <w:r>
        <w:rPr>
          <w:szCs w:val="28"/>
          <w:lang w:val="ru-RU"/>
        </w:rPr>
        <w:t xml:space="preserve"> предоставляется</w:t>
      </w:r>
      <w:r w:rsidRPr="005305BC">
        <w:rPr>
          <w:szCs w:val="28"/>
        </w:rPr>
        <w:t xml:space="preserve">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устанавливаемого по правилам </w:t>
      </w:r>
      <w:hyperlink w:anchor="Par10" w:history="1">
        <w:r w:rsidRPr="005305BC">
          <w:rPr>
            <w:szCs w:val="28"/>
          </w:rPr>
          <w:t>части 6</w:t>
        </w:r>
      </w:hyperlink>
      <w:r w:rsidRPr="005305BC">
        <w:rPr>
          <w:szCs w:val="28"/>
        </w:rPr>
        <w:t xml:space="preserve"> </w:t>
      </w:r>
      <w:r w:rsidRPr="005305BC">
        <w:rPr>
          <w:szCs w:val="28"/>
          <w:lang w:val="ru-RU"/>
        </w:rPr>
        <w:t>статьи 159 ЖК РФ</w:t>
      </w:r>
      <w:r w:rsidRPr="005305BC">
        <w:rPr>
          <w:szCs w:val="28"/>
        </w:rPr>
        <w:t>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</w:t>
      </w:r>
      <w:r w:rsidRPr="005305BC">
        <w:rPr>
          <w:szCs w:val="28"/>
          <w:lang w:val="ru-RU"/>
        </w:rPr>
        <w:t xml:space="preserve"> (ч</w:t>
      </w:r>
      <w:r w:rsidRPr="005305BC">
        <w:rPr>
          <w:rStyle w:val="aa"/>
          <w:color w:val="000000"/>
          <w:szCs w:val="28"/>
          <w:lang w:val="ru-RU"/>
        </w:rPr>
        <w:t>асть 1 статьи 159 ЖК РФ).</w:t>
      </w:r>
    </w:p>
    <w:p w:rsidR="00506359" w:rsidRPr="00CD6FFE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C812A4">
        <w:rPr>
          <w:szCs w:val="28"/>
        </w:rPr>
        <w:t xml:space="preserve"> с</w:t>
      </w:r>
      <w:r w:rsidRPr="00C812A4">
        <w:rPr>
          <w:iCs/>
          <w:szCs w:val="28"/>
        </w:rPr>
        <w:t>овокупный доход семьи или одиноко проживающего гражданина включаются в том числе все предусмотренные системой оплаты труда выплаты, учитываемые при расчете среднего заработка, выходное пособие, выплачиваемое при увольнении, пенсии, стипендии</w:t>
      </w:r>
      <w:r>
        <w:rPr>
          <w:iCs/>
          <w:szCs w:val="28"/>
        </w:rPr>
        <w:t xml:space="preserve">, денежные выплаты, предоставляемые гражданам в качестве мер социальной поддержки по оплате жилого помещения и коммунальных услуг, доходы, полученные от сдачи жилых помещений в поднаем, денежные средства, выделяемые опекуну (попечителю) на содержание подопечного, а также предоставляемые приемной семье на содержание каждого ребенка, </w:t>
      </w:r>
      <w:r w:rsidRPr="00C812A4">
        <w:rPr>
          <w:szCs w:val="28"/>
        </w:rPr>
        <w:t xml:space="preserve">и иные </w:t>
      </w:r>
      <w:r>
        <w:rPr>
          <w:szCs w:val="28"/>
        </w:rPr>
        <w:t>выплаты</w:t>
      </w:r>
      <w:r w:rsidRPr="00C812A4">
        <w:rPr>
          <w:szCs w:val="28"/>
        </w:rPr>
        <w:t xml:space="preserve">, за исключением случаев, когда федеральным законом установлен иной порядок учета доходов граждан </w:t>
      </w:r>
      <w:r>
        <w:rPr>
          <w:szCs w:val="28"/>
        </w:rPr>
        <w:t xml:space="preserve">в целях предоставления названных субсидий и компенсаций </w:t>
      </w:r>
      <w:r w:rsidRPr="00C812A4">
        <w:rPr>
          <w:szCs w:val="28"/>
        </w:rPr>
        <w:t>(</w:t>
      </w:r>
      <w:r w:rsidRPr="00CD6FFE">
        <w:rPr>
          <w:szCs w:val="28"/>
        </w:rPr>
        <w:t>статья 5 и статьи 6</w:t>
      </w:r>
      <w:r w:rsidR="00411ACD">
        <w:t> </w:t>
      </w:r>
      <w:r w:rsidR="00411ACD">
        <w:rPr>
          <w:rFonts w:eastAsia="Calibri"/>
          <w:szCs w:val="28"/>
        </w:rPr>
        <w:t>–</w:t>
      </w:r>
      <w:r w:rsidR="00411ACD">
        <w:t> </w:t>
      </w:r>
      <w:r w:rsidRPr="00CD6FFE">
        <w:rPr>
          <w:szCs w:val="28"/>
        </w:rPr>
        <w:t>12 Федерального закона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помощи»).</w:t>
      </w:r>
    </w:p>
    <w:p w:rsidR="00506359" w:rsidRPr="009A21FB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Так, иной порядок учета доходов граждан установлен пунктом 7 статьи 154 </w:t>
      </w:r>
      <w:r w:rsidRPr="009A21FB">
        <w:rPr>
          <w:szCs w:val="28"/>
        </w:rPr>
        <w:t>Федеральн</w:t>
      </w:r>
      <w:r>
        <w:rPr>
          <w:szCs w:val="28"/>
        </w:rPr>
        <w:t>ого</w:t>
      </w:r>
      <w:r w:rsidRPr="009A21FB">
        <w:rPr>
          <w:szCs w:val="28"/>
        </w:rPr>
        <w:t xml:space="preserve"> закон</w:t>
      </w:r>
      <w:r>
        <w:rPr>
          <w:szCs w:val="28"/>
        </w:rPr>
        <w:t>а</w:t>
      </w:r>
      <w:r w:rsidRPr="009A21FB">
        <w:rPr>
          <w:szCs w:val="28"/>
        </w:rPr>
        <w:t xml:space="preserve"> от 22 августа</w:t>
      </w:r>
      <w:r>
        <w:rPr>
          <w:szCs w:val="28"/>
        </w:rPr>
        <w:t xml:space="preserve"> </w:t>
      </w:r>
      <w:r w:rsidRPr="009A21FB">
        <w:rPr>
          <w:szCs w:val="28"/>
        </w:rPr>
        <w:t>2004 г</w:t>
      </w:r>
      <w:r>
        <w:rPr>
          <w:szCs w:val="28"/>
        </w:rPr>
        <w:t>ода №</w:t>
      </w:r>
      <w:r w:rsidRPr="009A21FB">
        <w:rPr>
          <w:szCs w:val="28"/>
        </w:rPr>
        <w:t xml:space="preserve"> 122-ФЗ </w:t>
      </w:r>
      <w:r>
        <w:rPr>
          <w:szCs w:val="28"/>
        </w:rPr>
        <w:t>«О</w:t>
      </w:r>
      <w:r w:rsidRPr="00856A65">
        <w:rPr>
          <w:szCs w:val="28"/>
        </w:rPr>
        <w:t xml:space="preserve"> внесении изменений в законодательные акты </w:t>
      </w:r>
      <w:r>
        <w:rPr>
          <w:szCs w:val="28"/>
        </w:rPr>
        <w:t>Р</w:t>
      </w:r>
      <w:r w:rsidRPr="00856A65">
        <w:rPr>
          <w:szCs w:val="28"/>
        </w:rPr>
        <w:t xml:space="preserve">оссийской </w:t>
      </w:r>
      <w:r>
        <w:rPr>
          <w:szCs w:val="28"/>
        </w:rPr>
        <w:t>Ф</w:t>
      </w:r>
      <w:r w:rsidRPr="00856A65">
        <w:rPr>
          <w:szCs w:val="28"/>
        </w:rPr>
        <w:t xml:space="preserve">едерации и признании утратившими силу некоторых законодательных актов </w:t>
      </w:r>
      <w:r>
        <w:rPr>
          <w:szCs w:val="28"/>
        </w:rPr>
        <w:t>Р</w:t>
      </w:r>
      <w:r w:rsidRPr="00856A65">
        <w:rPr>
          <w:szCs w:val="28"/>
        </w:rPr>
        <w:t xml:space="preserve">оссийской </w:t>
      </w:r>
      <w:r>
        <w:rPr>
          <w:szCs w:val="28"/>
        </w:rPr>
        <w:t>Ф</w:t>
      </w:r>
      <w:r w:rsidRPr="00856A65">
        <w:rPr>
          <w:szCs w:val="28"/>
        </w:rPr>
        <w:t xml:space="preserve">едерации в связи с принятием федеральных законов </w:t>
      </w:r>
      <w:r>
        <w:rPr>
          <w:szCs w:val="28"/>
        </w:rPr>
        <w:t>«О</w:t>
      </w:r>
      <w:r w:rsidRPr="00856A65">
        <w:rPr>
          <w:szCs w:val="28"/>
        </w:rPr>
        <w:t xml:space="preserve"> внесении изменений и дополнений в </w:t>
      </w:r>
      <w:r>
        <w:rPr>
          <w:szCs w:val="28"/>
        </w:rPr>
        <w:t>Ф</w:t>
      </w:r>
      <w:r w:rsidRPr="00856A65">
        <w:rPr>
          <w:szCs w:val="28"/>
        </w:rPr>
        <w:t xml:space="preserve">едеральный закон </w:t>
      </w:r>
      <w:r>
        <w:rPr>
          <w:szCs w:val="28"/>
        </w:rPr>
        <w:t>«О</w:t>
      </w:r>
      <w:r w:rsidRPr="00856A65">
        <w:rPr>
          <w:szCs w:val="28"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</w:t>
      </w:r>
      <w:r>
        <w:rPr>
          <w:szCs w:val="28"/>
        </w:rPr>
        <w:t>Р</w:t>
      </w:r>
      <w:r w:rsidRPr="00856A65">
        <w:rPr>
          <w:szCs w:val="28"/>
        </w:rPr>
        <w:t xml:space="preserve">оссийской </w:t>
      </w:r>
      <w:r>
        <w:rPr>
          <w:szCs w:val="28"/>
        </w:rPr>
        <w:t>Ф</w:t>
      </w:r>
      <w:r w:rsidRPr="00856A65">
        <w:rPr>
          <w:szCs w:val="28"/>
        </w:rPr>
        <w:t>едерации</w:t>
      </w:r>
      <w:r>
        <w:rPr>
          <w:szCs w:val="28"/>
        </w:rPr>
        <w:t>»</w:t>
      </w:r>
      <w:r w:rsidRPr="00856A65">
        <w:rPr>
          <w:szCs w:val="28"/>
        </w:rPr>
        <w:t xml:space="preserve"> и </w:t>
      </w:r>
      <w:r>
        <w:rPr>
          <w:szCs w:val="28"/>
        </w:rPr>
        <w:t>«О</w:t>
      </w:r>
      <w:r w:rsidRPr="00856A65">
        <w:rPr>
          <w:szCs w:val="28"/>
        </w:rPr>
        <w:t xml:space="preserve">б общих принципах организации местного самоуправления в </w:t>
      </w:r>
      <w:r>
        <w:rPr>
          <w:szCs w:val="28"/>
        </w:rPr>
        <w:t>Р</w:t>
      </w:r>
      <w:r w:rsidRPr="00856A65">
        <w:rPr>
          <w:szCs w:val="28"/>
        </w:rPr>
        <w:t xml:space="preserve">оссийской </w:t>
      </w:r>
      <w:r>
        <w:rPr>
          <w:szCs w:val="28"/>
        </w:rPr>
        <w:t>Ф</w:t>
      </w:r>
      <w:r w:rsidRPr="00856A65">
        <w:rPr>
          <w:szCs w:val="28"/>
        </w:rPr>
        <w:t>едерации</w:t>
      </w:r>
      <w:r>
        <w:rPr>
          <w:szCs w:val="28"/>
        </w:rPr>
        <w:t xml:space="preserve">», согласно которому </w:t>
      </w:r>
      <w:r w:rsidRPr="009A21FB">
        <w:rPr>
          <w:szCs w:val="28"/>
        </w:rPr>
        <w:t xml:space="preserve">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6" w:history="1">
        <w:r w:rsidRPr="009A21FB">
          <w:rPr>
            <w:szCs w:val="28"/>
          </w:rPr>
          <w:t>Законом</w:t>
        </w:r>
      </w:hyperlink>
      <w:r w:rsidRPr="009A21FB">
        <w:rPr>
          <w:szCs w:val="28"/>
        </w:rPr>
        <w:t xml:space="preserve"> Российской Федерации </w:t>
      </w:r>
      <w:r w:rsidR="003371BB">
        <w:rPr>
          <w:szCs w:val="28"/>
        </w:rPr>
        <w:br/>
      </w:r>
      <w:r>
        <w:rPr>
          <w:szCs w:val="28"/>
        </w:rPr>
        <w:t>«</w:t>
      </w:r>
      <w:r w:rsidRPr="009A21FB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Cs w:val="28"/>
        </w:rPr>
        <w:t>»</w:t>
      </w:r>
      <w:r w:rsidRPr="009A21FB">
        <w:rPr>
          <w:szCs w:val="28"/>
        </w:rPr>
        <w:t xml:space="preserve">, </w:t>
      </w:r>
      <w:r>
        <w:rPr>
          <w:szCs w:val="28"/>
        </w:rPr>
        <w:t>ф</w:t>
      </w:r>
      <w:r w:rsidRPr="009A21FB">
        <w:rPr>
          <w:szCs w:val="28"/>
        </w:rPr>
        <w:t xml:space="preserve">едеральными законами </w:t>
      </w:r>
      <w:r w:rsidR="003371BB">
        <w:rPr>
          <w:szCs w:val="28"/>
        </w:rPr>
        <w:br/>
      </w:r>
      <w:hyperlink r:id="rId17" w:history="1">
        <w:r>
          <w:rPr>
            <w:szCs w:val="28"/>
          </w:rPr>
          <w:t>«О</w:t>
        </w:r>
      </w:hyperlink>
      <w:r>
        <w:rPr>
          <w:szCs w:val="28"/>
        </w:rPr>
        <w:t xml:space="preserve"> ветеранах»</w:t>
      </w:r>
      <w:r w:rsidRPr="009A21FB">
        <w:rPr>
          <w:szCs w:val="28"/>
        </w:rPr>
        <w:t>,</w:t>
      </w:r>
      <w:r w:rsidR="003371BB">
        <w:rPr>
          <w:szCs w:val="28"/>
        </w:rPr>
        <w:t xml:space="preserve"> </w:t>
      </w:r>
      <w:r>
        <w:rPr>
          <w:szCs w:val="28"/>
        </w:rPr>
        <w:t>«</w:t>
      </w:r>
      <w:hyperlink r:id="rId18" w:history="1">
        <w:r w:rsidRPr="009A21FB">
          <w:rPr>
            <w:szCs w:val="28"/>
          </w:rPr>
          <w:t>О социальной защите инвалидов</w:t>
        </w:r>
      </w:hyperlink>
      <w:r w:rsidRPr="009A21FB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Pr="009A21FB">
        <w:rPr>
          <w:szCs w:val="28"/>
        </w:rPr>
        <w:t xml:space="preserve"> и </w:t>
      </w:r>
      <w:r>
        <w:rPr>
          <w:szCs w:val="28"/>
        </w:rPr>
        <w:br/>
        <w:t>«</w:t>
      </w:r>
      <w:hyperlink r:id="rId19" w:history="1">
        <w:r w:rsidRPr="009A21FB">
          <w:rPr>
            <w:szCs w:val="28"/>
          </w:rPr>
          <w:t>О социальных гарантиях гражданам</w:t>
        </w:r>
      </w:hyperlink>
      <w:r w:rsidRPr="009A21FB">
        <w:rPr>
          <w:szCs w:val="28"/>
        </w:rPr>
        <w:t>, подвергшимся радиационному воздействию вследствие ядерных испытаний на Семипалатинском полигоне</w:t>
      </w:r>
      <w:r>
        <w:rPr>
          <w:szCs w:val="28"/>
        </w:rPr>
        <w:t>»</w:t>
      </w:r>
      <w:r w:rsidRPr="009A21FB">
        <w:rPr>
          <w:szCs w:val="28"/>
        </w:rPr>
        <w:t xml:space="preserve">, не учитывается при исчислении размера совокупного дохода семьи (одиноко </w:t>
      </w:r>
      <w:r w:rsidRPr="009A21FB">
        <w:rPr>
          <w:szCs w:val="28"/>
        </w:rPr>
        <w:lastRenderedPageBreak/>
        <w:t>проживающего гражданина) для оценки ее нуждаемости при определении права на получение субсидии на оплату жилья и коммунальных услуг.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Cs/>
          <w:szCs w:val="28"/>
        </w:rPr>
        <w:t>45</w:t>
      </w:r>
      <w:r w:rsidRPr="005305BC">
        <w:rPr>
          <w:iCs/>
          <w:szCs w:val="28"/>
        </w:rPr>
        <w:t xml:space="preserve">. </w:t>
      </w:r>
      <w:r>
        <w:rPr>
          <w:szCs w:val="28"/>
        </w:rPr>
        <w:t>К</w:t>
      </w:r>
      <w:r w:rsidRPr="009A21FB">
        <w:rPr>
          <w:szCs w:val="28"/>
        </w:rPr>
        <w:t xml:space="preserve">омпенсация </w:t>
      </w:r>
      <w:r w:rsidRPr="005305BC">
        <w:rPr>
          <w:iCs/>
          <w:szCs w:val="28"/>
        </w:rPr>
        <w:t>расходов на оплату жил</w:t>
      </w:r>
      <w:r>
        <w:rPr>
          <w:iCs/>
          <w:szCs w:val="28"/>
        </w:rPr>
        <w:t>ого</w:t>
      </w:r>
      <w:r w:rsidRPr="005305BC">
        <w:rPr>
          <w:iCs/>
          <w:szCs w:val="28"/>
        </w:rPr>
        <w:t xml:space="preserve"> помещени</w:t>
      </w:r>
      <w:r>
        <w:rPr>
          <w:iCs/>
          <w:szCs w:val="28"/>
        </w:rPr>
        <w:t>я</w:t>
      </w:r>
      <w:r w:rsidRPr="005305BC">
        <w:rPr>
          <w:iCs/>
          <w:szCs w:val="28"/>
        </w:rPr>
        <w:t xml:space="preserve"> и коммунальных услуг</w:t>
      </w:r>
      <w:r>
        <w:rPr>
          <w:iCs/>
          <w:szCs w:val="28"/>
        </w:rPr>
        <w:t xml:space="preserve"> </w:t>
      </w:r>
      <w:r>
        <w:rPr>
          <w:szCs w:val="28"/>
        </w:rPr>
        <w:t>–</w:t>
      </w:r>
      <w:r w:rsidRPr="009A21FB">
        <w:rPr>
          <w:szCs w:val="28"/>
        </w:rPr>
        <w:t xml:space="preserve"> </w:t>
      </w:r>
      <w:r>
        <w:rPr>
          <w:szCs w:val="28"/>
        </w:rPr>
        <w:t xml:space="preserve">это </w:t>
      </w:r>
      <w:r w:rsidRPr="009A21FB">
        <w:rPr>
          <w:szCs w:val="28"/>
        </w:rPr>
        <w:t>возмещение отдельным категориям граждан</w:t>
      </w:r>
      <w:r>
        <w:rPr>
          <w:szCs w:val="28"/>
        </w:rPr>
        <w:t xml:space="preserve">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</w:t>
      </w:r>
      <w:r w:rsidRPr="009A21FB">
        <w:rPr>
          <w:szCs w:val="28"/>
        </w:rPr>
        <w:t xml:space="preserve"> произведенных ими расходов, связанных с оплатой жилого помещения и коммунальных услуг</w:t>
      </w:r>
      <w:r>
        <w:rPr>
          <w:szCs w:val="28"/>
        </w:rPr>
        <w:t xml:space="preserve"> за счет средств соответствующих бюджетов (статья 160 ЖК РФ).</w:t>
      </w:r>
    </w:p>
    <w:p w:rsidR="00506359" w:rsidRPr="00C812A4" w:rsidRDefault="00506359" w:rsidP="00506359">
      <w:pPr>
        <w:ind w:firstLine="540"/>
        <w:jc w:val="both"/>
        <w:rPr>
          <w:rFonts w:eastAsia="Times-Roman"/>
        </w:rPr>
      </w:pPr>
      <w:r>
        <w:rPr>
          <w:rFonts w:eastAsia="Times-Roman"/>
        </w:rPr>
        <w:t xml:space="preserve">Например, </w:t>
      </w:r>
      <w:r w:rsidRPr="00C812A4">
        <w:rPr>
          <w:rFonts w:eastAsia="Times-Roman"/>
        </w:rPr>
        <w:t>ежемесячная компенсация расходов на оплату жил</w:t>
      </w:r>
      <w:r>
        <w:rPr>
          <w:rFonts w:eastAsia="Times-Roman"/>
        </w:rPr>
        <w:t xml:space="preserve">ого помещения предоставляется ветеранам, инвалидам войны, ветеранам боевых действий и др. </w:t>
      </w:r>
      <w:r w:rsidRPr="005305BC">
        <w:rPr>
          <w:color w:val="000000"/>
          <w:szCs w:val="28"/>
          <w:lang w:bidi="ru-RU"/>
        </w:rPr>
        <w:t>(</w:t>
      </w:r>
      <w:r>
        <w:rPr>
          <w:szCs w:val="28"/>
        </w:rPr>
        <w:t>подпункт 4 пункта 1 статьи 13, подпункт 8 пункта 1 статьи 14, подпункт 5 пункта</w:t>
      </w:r>
      <w:r w:rsidR="00411ACD">
        <w:rPr>
          <w:szCs w:val="28"/>
        </w:rPr>
        <w:t xml:space="preserve"> 1 статьи 16</w:t>
      </w:r>
      <w:r>
        <w:rPr>
          <w:szCs w:val="28"/>
        </w:rPr>
        <w:t xml:space="preserve"> </w:t>
      </w:r>
      <w:r w:rsidRPr="00484B28">
        <w:rPr>
          <w:szCs w:val="28"/>
        </w:rPr>
        <w:t>Федерального закона от 12 января 1995 года</w:t>
      </w:r>
      <w:r w:rsidR="003371BB">
        <w:rPr>
          <w:szCs w:val="28"/>
        </w:rPr>
        <w:br/>
      </w:r>
      <w:r w:rsidRPr="00484B28">
        <w:rPr>
          <w:szCs w:val="28"/>
        </w:rPr>
        <w:t>№ 5-ФЗ «О ветеранах»</w:t>
      </w:r>
      <w:r w:rsidRPr="005305BC">
        <w:rPr>
          <w:color w:val="000000"/>
          <w:szCs w:val="28"/>
          <w:lang w:bidi="ru-RU"/>
        </w:rPr>
        <w:t>).</w:t>
      </w:r>
      <w:r>
        <w:rPr>
          <w:rFonts w:eastAsia="Times-Roman"/>
        </w:rPr>
        <w:t xml:space="preserve"> 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46</w:t>
      </w:r>
      <w:r w:rsidRPr="005305BC">
        <w:rPr>
          <w:szCs w:val="28"/>
        </w:rPr>
        <w:t xml:space="preserve">. </w:t>
      </w:r>
      <w:r>
        <w:rPr>
          <w:szCs w:val="28"/>
        </w:rPr>
        <w:t xml:space="preserve">Меры социальной поддержки по оплате жилого помещения и коммунальных услуг предоставляются гражданам уполномоченным органом на основании заявления и документов, </w:t>
      </w:r>
      <w:r w:rsidRPr="005305BC">
        <w:rPr>
          <w:szCs w:val="28"/>
        </w:rPr>
        <w:t xml:space="preserve">подтверждающих </w:t>
      </w:r>
      <w:r>
        <w:rPr>
          <w:szCs w:val="28"/>
        </w:rPr>
        <w:t xml:space="preserve">их право </w:t>
      </w:r>
      <w:r w:rsidRPr="005305BC">
        <w:rPr>
          <w:szCs w:val="28"/>
        </w:rPr>
        <w:t xml:space="preserve">на получение </w:t>
      </w:r>
      <w:r>
        <w:rPr>
          <w:szCs w:val="28"/>
        </w:rPr>
        <w:t>этих</w:t>
      </w:r>
      <w:r w:rsidRPr="005305BC">
        <w:rPr>
          <w:szCs w:val="28"/>
        </w:rPr>
        <w:t xml:space="preserve"> мер</w:t>
      </w:r>
      <w:r>
        <w:rPr>
          <w:szCs w:val="28"/>
        </w:rPr>
        <w:t>.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документов, подтверждающих право гражданина и (или) членов его семьи на меры социальной поддержки по оплате жилого помещения и коммунальных услуг, и основания для отказа в предоставлении этих мер определяются нормативными правовыми актами субъектов Российской Федерации.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Основанием для отказа в предоставлении мер социальной поддержки мо</w:t>
      </w:r>
      <w:r w:rsidR="00805B0E">
        <w:rPr>
          <w:szCs w:val="28"/>
        </w:rPr>
        <w:t>жет являться, в частности, пред</w:t>
      </w:r>
      <w:r>
        <w:rPr>
          <w:szCs w:val="28"/>
        </w:rPr>
        <w:t>ставление гражданином неполного комплекта документов для получения этих мер социальной поддержки по оплате жилого помещения и ком</w:t>
      </w:r>
      <w:r w:rsidR="00805B0E">
        <w:rPr>
          <w:szCs w:val="28"/>
        </w:rPr>
        <w:t>мунальных услуг, наличие в пред</w:t>
      </w:r>
      <w:r>
        <w:rPr>
          <w:szCs w:val="28"/>
        </w:rPr>
        <w:t>ставленных гражданином документах противоречивых сведений.</w:t>
      </w:r>
    </w:p>
    <w:p w:rsidR="00506359" w:rsidRDefault="00506359" w:rsidP="00506359">
      <w:pPr>
        <w:ind w:firstLine="540"/>
        <w:jc w:val="both"/>
      </w:pPr>
      <w:r>
        <w:rPr>
          <w:bCs/>
        </w:rPr>
        <w:t xml:space="preserve">47. Меры социальной поддержки по оплате жилого помещения и коммунальных услуг, по общему правилу, </w:t>
      </w:r>
      <w:r>
        <w:t>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 (часть 5 статьи 159 ЖК РФ).</w:t>
      </w:r>
    </w:p>
    <w:p w:rsidR="00506359" w:rsidRPr="00C812A4" w:rsidRDefault="00506359" w:rsidP="00506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Вместе с тем с</w:t>
      </w:r>
      <w:r w:rsidRPr="00C812A4">
        <w:rPr>
          <w:bCs/>
          <w:szCs w:val="28"/>
        </w:rPr>
        <w:t>амо по себе наличие задолженности по оплате жил</w:t>
      </w:r>
      <w:r>
        <w:rPr>
          <w:bCs/>
          <w:szCs w:val="28"/>
        </w:rPr>
        <w:t>ого</w:t>
      </w:r>
      <w:r w:rsidRPr="00C812A4">
        <w:rPr>
          <w:bCs/>
          <w:szCs w:val="28"/>
        </w:rPr>
        <w:t xml:space="preserve"> помещени</w:t>
      </w:r>
      <w:r>
        <w:rPr>
          <w:bCs/>
          <w:szCs w:val="28"/>
        </w:rPr>
        <w:t>я</w:t>
      </w:r>
      <w:r w:rsidRPr="00C812A4">
        <w:rPr>
          <w:bCs/>
          <w:szCs w:val="28"/>
        </w:rPr>
        <w:t xml:space="preserve"> и коммунальных услуг не может служить </w:t>
      </w:r>
      <w:r>
        <w:rPr>
          <w:bCs/>
          <w:szCs w:val="28"/>
        </w:rPr>
        <w:t xml:space="preserve">безусловным </w:t>
      </w:r>
      <w:r w:rsidRPr="00C812A4">
        <w:rPr>
          <w:bCs/>
          <w:szCs w:val="28"/>
        </w:rPr>
        <w:t xml:space="preserve">основанием </w:t>
      </w:r>
      <w:r>
        <w:rPr>
          <w:bCs/>
          <w:szCs w:val="28"/>
        </w:rPr>
        <w:t>для</w:t>
      </w:r>
      <w:r w:rsidRPr="00C812A4">
        <w:rPr>
          <w:bCs/>
          <w:szCs w:val="28"/>
        </w:rPr>
        <w:t xml:space="preserve"> отказ</w:t>
      </w:r>
      <w:r>
        <w:rPr>
          <w:bCs/>
          <w:szCs w:val="28"/>
        </w:rPr>
        <w:t>а</w:t>
      </w:r>
      <w:r w:rsidRPr="00C812A4">
        <w:rPr>
          <w:bCs/>
          <w:szCs w:val="28"/>
        </w:rPr>
        <w:t xml:space="preserve"> в предоставлении мер социальной поддержки. 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В связи с этим суду при</w:t>
      </w:r>
      <w:r w:rsidRPr="00C812A4">
        <w:rPr>
          <w:bCs/>
          <w:szCs w:val="28"/>
        </w:rPr>
        <w:t xml:space="preserve"> разрешении спор</w:t>
      </w:r>
      <w:r>
        <w:rPr>
          <w:bCs/>
          <w:szCs w:val="28"/>
        </w:rPr>
        <w:t>ов, связанных с предоставлением мер социальной поддержки по оплате жилого помещения и коммунальных услуг,</w:t>
      </w:r>
      <w:r w:rsidRPr="00C812A4">
        <w:rPr>
          <w:bCs/>
          <w:szCs w:val="28"/>
        </w:rPr>
        <w:t xml:space="preserve"> необходимо выяснять </w:t>
      </w:r>
      <w:r>
        <w:rPr>
          <w:bCs/>
          <w:szCs w:val="28"/>
        </w:rPr>
        <w:t>причины образования этой задолженности,</w:t>
      </w:r>
      <w:r w:rsidRPr="00C812A4">
        <w:rPr>
          <w:bCs/>
          <w:szCs w:val="28"/>
        </w:rPr>
        <w:t xml:space="preserve"> период</w:t>
      </w:r>
      <w:r>
        <w:rPr>
          <w:bCs/>
          <w:szCs w:val="28"/>
        </w:rPr>
        <w:t xml:space="preserve"> ее образования</w:t>
      </w:r>
      <w:r w:rsidRPr="00C812A4">
        <w:rPr>
          <w:bCs/>
          <w:szCs w:val="28"/>
        </w:rPr>
        <w:t xml:space="preserve">, </w:t>
      </w:r>
      <w:r>
        <w:rPr>
          <w:bCs/>
          <w:szCs w:val="28"/>
        </w:rPr>
        <w:t>а также какие меры предприняты гражданином по погашению задолженности по оплате жилого помещения и коммунальных услуг и (или) заключены ли соглашения о порядке погашения этой задолженности. Эти обстоятельства должны быть отражены в судебном решении</w:t>
      </w:r>
      <w:r w:rsidRPr="007B6029">
        <w:rPr>
          <w:bCs/>
          <w:i/>
          <w:szCs w:val="28"/>
        </w:rPr>
        <w:t>.</w:t>
      </w:r>
      <w:r>
        <w:rPr>
          <w:bCs/>
          <w:szCs w:val="28"/>
        </w:rPr>
        <w:t xml:space="preserve"> </w:t>
      </w:r>
    </w:p>
    <w:p w:rsidR="00506359" w:rsidRDefault="00506359" w:rsidP="005063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При наличии уважительных причин возникновения задолженности по оплате жилого помещения и коммунальных услуг (</w:t>
      </w:r>
      <w:r>
        <w:rPr>
          <w:iCs/>
          <w:szCs w:val="28"/>
        </w:rPr>
        <w:t>не</w:t>
      </w:r>
      <w:r w:rsidRPr="001051EF">
        <w:rPr>
          <w:iCs/>
          <w:szCs w:val="28"/>
        </w:rPr>
        <w:t>выплат</w:t>
      </w:r>
      <w:r>
        <w:rPr>
          <w:iCs/>
          <w:szCs w:val="28"/>
        </w:rPr>
        <w:t>а</w:t>
      </w:r>
      <w:r w:rsidRPr="001051EF">
        <w:rPr>
          <w:iCs/>
          <w:szCs w:val="28"/>
        </w:rPr>
        <w:t xml:space="preserve"> заработной платы</w:t>
      </w:r>
      <w:r>
        <w:rPr>
          <w:iCs/>
          <w:szCs w:val="28"/>
        </w:rPr>
        <w:t xml:space="preserve"> </w:t>
      </w:r>
      <w:r>
        <w:rPr>
          <w:iCs/>
          <w:szCs w:val="28"/>
        </w:rPr>
        <w:lastRenderedPageBreak/>
        <w:t>в срок</w:t>
      </w:r>
      <w:r w:rsidRPr="001051EF">
        <w:rPr>
          <w:iCs/>
          <w:szCs w:val="28"/>
        </w:rPr>
        <w:t xml:space="preserve">, </w:t>
      </w:r>
      <w:r w:rsidRPr="00FD0CC2">
        <w:rPr>
          <w:iCs/>
          <w:szCs w:val="28"/>
        </w:rPr>
        <w:t>тяжелое материальное положение нанимателя (собственника) и дееспособных членов его семьи в связи с утратой ими работы и невозможностью трудоустройства, несмо</w:t>
      </w:r>
      <w:r>
        <w:rPr>
          <w:iCs/>
          <w:szCs w:val="28"/>
        </w:rPr>
        <w:t>тря на предпринимаемые ими меры;</w:t>
      </w:r>
      <w:r w:rsidRPr="001051EF">
        <w:rPr>
          <w:iCs/>
          <w:szCs w:val="28"/>
        </w:rPr>
        <w:t xml:space="preserve"> болезнь</w:t>
      </w:r>
      <w:r>
        <w:rPr>
          <w:iCs/>
          <w:szCs w:val="28"/>
        </w:rPr>
        <w:t xml:space="preserve">, нахождение на </w:t>
      </w:r>
      <w:r>
        <w:rPr>
          <w:bCs/>
          <w:szCs w:val="28"/>
        </w:rPr>
        <w:t>стационарном лечении</w:t>
      </w:r>
      <w:r w:rsidRPr="001051EF">
        <w:rPr>
          <w:iCs/>
          <w:szCs w:val="28"/>
        </w:rPr>
        <w:t xml:space="preserve"> нанимателя </w:t>
      </w:r>
      <w:r>
        <w:rPr>
          <w:iCs/>
          <w:szCs w:val="28"/>
        </w:rPr>
        <w:t xml:space="preserve">(собственника) </w:t>
      </w:r>
      <w:r w:rsidRPr="001051EF">
        <w:rPr>
          <w:iCs/>
          <w:szCs w:val="28"/>
        </w:rPr>
        <w:t>и (или) членов его семьи; наличие в составе семьи инвалидов, несовершеннолетних детей и др.</w:t>
      </w:r>
      <w:r>
        <w:rPr>
          <w:bCs/>
          <w:szCs w:val="28"/>
        </w:rPr>
        <w:t>) в предоставлении мер социальной поддержки не может быть отказано.</w:t>
      </w:r>
    </w:p>
    <w:p w:rsidR="00F53DDA" w:rsidRPr="00895F55" w:rsidRDefault="00F53DDA" w:rsidP="00506359">
      <w:pPr>
        <w:pStyle w:val="30"/>
        <w:ind w:left="0" w:right="565" w:firstLine="567"/>
        <w:rPr>
          <w:bCs/>
          <w:w w:val="150"/>
          <w:u w:val="none"/>
        </w:rPr>
      </w:pPr>
    </w:p>
    <w:p w:rsidR="00194DF4" w:rsidRDefault="00194DF4">
      <w:pPr>
        <w:pStyle w:val="30"/>
        <w:ind w:left="0" w:firstLine="709"/>
        <w:rPr>
          <w:u w:val="none"/>
        </w:rPr>
      </w:pPr>
    </w:p>
    <w:p w:rsidR="009A40E6" w:rsidRDefault="009A40E6">
      <w:pPr>
        <w:pStyle w:val="30"/>
        <w:ind w:left="0" w:firstLine="709"/>
        <w:rPr>
          <w:u w:val="none"/>
        </w:rPr>
      </w:pPr>
    </w:p>
    <w:p w:rsidR="009A40E6" w:rsidRDefault="009A40E6">
      <w:pPr>
        <w:pStyle w:val="30"/>
        <w:ind w:left="0" w:firstLine="709"/>
        <w:rPr>
          <w:u w:val="none"/>
        </w:rPr>
      </w:pPr>
    </w:p>
    <w:p w:rsidR="00194DF4" w:rsidRDefault="00194DF4">
      <w:pPr>
        <w:pStyle w:val="30"/>
        <w:ind w:left="0" w:firstLine="709"/>
        <w:rPr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A40E6" w:rsidTr="00B907B9">
        <w:tc>
          <w:tcPr>
            <w:tcW w:w="4926" w:type="dxa"/>
          </w:tcPr>
          <w:p w:rsidR="009A40E6" w:rsidRPr="009A40E6" w:rsidRDefault="009A40E6" w:rsidP="00B907B9">
            <w:pPr>
              <w:shd w:val="clear" w:color="auto" w:fill="FFFFFF"/>
            </w:pPr>
            <w:r w:rsidRPr="009A40E6">
              <w:t>Председатель Верховного Суда</w:t>
            </w:r>
          </w:p>
          <w:p w:rsidR="009A40E6" w:rsidRPr="008F1A65" w:rsidRDefault="009A40E6" w:rsidP="00B907B9">
            <w:pPr>
              <w:pStyle w:val="30"/>
              <w:ind w:left="0" w:firstLine="0"/>
              <w:jc w:val="left"/>
              <w:rPr>
                <w:u w:val="none"/>
                <w:lang w:val="ru-RU" w:eastAsia="ru-RU"/>
              </w:rPr>
            </w:pPr>
            <w:r w:rsidRPr="008F1A65">
              <w:rPr>
                <w:u w:val="none"/>
                <w:lang w:val="ru-RU" w:eastAsia="ru-RU"/>
              </w:rPr>
              <w:t>Российской Федерации</w:t>
            </w:r>
          </w:p>
        </w:tc>
        <w:tc>
          <w:tcPr>
            <w:tcW w:w="4927" w:type="dxa"/>
          </w:tcPr>
          <w:p w:rsidR="006F1868" w:rsidRPr="008F1A65" w:rsidRDefault="006F1868" w:rsidP="00B907B9">
            <w:pPr>
              <w:pStyle w:val="30"/>
              <w:ind w:left="0" w:firstLine="0"/>
              <w:jc w:val="right"/>
              <w:rPr>
                <w:u w:val="none"/>
                <w:lang w:val="ru-RU" w:eastAsia="ru-RU"/>
              </w:rPr>
            </w:pPr>
          </w:p>
          <w:p w:rsidR="009A40E6" w:rsidRPr="008F1A65" w:rsidRDefault="009A40E6" w:rsidP="00B907B9">
            <w:pPr>
              <w:pStyle w:val="30"/>
              <w:ind w:left="0" w:firstLine="0"/>
              <w:jc w:val="right"/>
              <w:rPr>
                <w:u w:val="none"/>
                <w:lang w:val="ru-RU" w:eastAsia="ru-RU"/>
              </w:rPr>
            </w:pPr>
            <w:r w:rsidRPr="008F1A65">
              <w:rPr>
                <w:u w:val="none"/>
                <w:lang w:val="ru-RU" w:eastAsia="ru-RU"/>
              </w:rPr>
              <w:t>В.М. Лебедев</w:t>
            </w:r>
          </w:p>
        </w:tc>
      </w:tr>
      <w:tr w:rsidR="009A40E6" w:rsidTr="00B907B9">
        <w:tc>
          <w:tcPr>
            <w:tcW w:w="4926" w:type="dxa"/>
          </w:tcPr>
          <w:p w:rsidR="009A40E6" w:rsidRPr="009A40E6" w:rsidRDefault="009A40E6" w:rsidP="00B907B9">
            <w:pPr>
              <w:shd w:val="clear" w:color="auto" w:fill="FFFFFF"/>
            </w:pPr>
          </w:p>
        </w:tc>
        <w:tc>
          <w:tcPr>
            <w:tcW w:w="4927" w:type="dxa"/>
          </w:tcPr>
          <w:p w:rsidR="009A40E6" w:rsidRPr="008F1A65" w:rsidRDefault="009A40E6" w:rsidP="00B907B9">
            <w:pPr>
              <w:pStyle w:val="30"/>
              <w:ind w:left="0" w:firstLine="0"/>
              <w:jc w:val="right"/>
              <w:rPr>
                <w:u w:val="none"/>
                <w:lang w:val="ru-RU" w:eastAsia="ru-RU"/>
              </w:rPr>
            </w:pPr>
          </w:p>
        </w:tc>
      </w:tr>
      <w:tr w:rsidR="009A40E6" w:rsidTr="00B907B9">
        <w:tc>
          <w:tcPr>
            <w:tcW w:w="4926" w:type="dxa"/>
          </w:tcPr>
          <w:p w:rsidR="009A40E6" w:rsidRPr="009A40E6" w:rsidRDefault="009A40E6" w:rsidP="00B907B9">
            <w:pPr>
              <w:shd w:val="clear" w:color="auto" w:fill="FFFFFF"/>
            </w:pPr>
            <w:r w:rsidRPr="009A40E6">
              <w:t>Секретарь Пленума,</w:t>
            </w:r>
          </w:p>
          <w:p w:rsidR="009A40E6" w:rsidRPr="009A40E6" w:rsidRDefault="009A40E6" w:rsidP="00B907B9">
            <w:pPr>
              <w:shd w:val="clear" w:color="auto" w:fill="FFFFFF"/>
            </w:pPr>
            <w:r w:rsidRPr="009A40E6">
              <w:t>судья Верховного Суда</w:t>
            </w:r>
          </w:p>
          <w:p w:rsidR="009A40E6" w:rsidRPr="00B907B9" w:rsidRDefault="00895F55" w:rsidP="00B907B9">
            <w:pPr>
              <w:pStyle w:val="30"/>
              <w:ind w:left="0" w:firstLine="0"/>
              <w:jc w:val="left"/>
              <w:rPr>
                <w:u w:val="none"/>
                <w:lang w:val="en-US" w:eastAsia="ru-RU"/>
              </w:rPr>
            </w:pPr>
            <w:r w:rsidRPr="008F1A65">
              <w:rPr>
                <w:u w:val="none"/>
                <w:lang w:val="ru-RU" w:eastAsia="ru-RU"/>
              </w:rPr>
              <w:t>Российской Федерации</w:t>
            </w:r>
          </w:p>
        </w:tc>
        <w:tc>
          <w:tcPr>
            <w:tcW w:w="4927" w:type="dxa"/>
          </w:tcPr>
          <w:p w:rsidR="006F1868" w:rsidRPr="008F1A65" w:rsidRDefault="006F1868" w:rsidP="00B907B9">
            <w:pPr>
              <w:pStyle w:val="30"/>
              <w:ind w:left="0" w:firstLine="0"/>
              <w:jc w:val="right"/>
              <w:rPr>
                <w:u w:val="none"/>
                <w:lang w:val="ru-RU" w:eastAsia="ru-RU"/>
              </w:rPr>
            </w:pPr>
          </w:p>
          <w:p w:rsidR="006F1868" w:rsidRPr="008F1A65" w:rsidRDefault="006F1868" w:rsidP="00B907B9">
            <w:pPr>
              <w:pStyle w:val="30"/>
              <w:ind w:left="0" w:firstLine="0"/>
              <w:jc w:val="right"/>
              <w:rPr>
                <w:u w:val="none"/>
                <w:lang w:val="ru-RU" w:eastAsia="ru-RU"/>
              </w:rPr>
            </w:pPr>
          </w:p>
          <w:p w:rsidR="009A40E6" w:rsidRPr="008F1A65" w:rsidRDefault="009A40E6" w:rsidP="00633B03">
            <w:pPr>
              <w:pStyle w:val="30"/>
              <w:ind w:left="0" w:firstLine="0"/>
              <w:jc w:val="right"/>
              <w:rPr>
                <w:u w:val="none"/>
                <w:lang w:val="ru-RU" w:eastAsia="ru-RU"/>
              </w:rPr>
            </w:pPr>
            <w:r w:rsidRPr="008F1A65">
              <w:rPr>
                <w:u w:val="none"/>
                <w:lang w:val="ru-RU" w:eastAsia="ru-RU"/>
              </w:rPr>
              <w:t xml:space="preserve">В.В. </w:t>
            </w:r>
            <w:r w:rsidR="00633B03" w:rsidRPr="008F1A65">
              <w:rPr>
                <w:u w:val="none"/>
                <w:lang w:val="ru-RU" w:eastAsia="ru-RU"/>
              </w:rPr>
              <w:t>Момотов</w:t>
            </w:r>
          </w:p>
        </w:tc>
      </w:tr>
    </w:tbl>
    <w:p w:rsidR="006C3C99" w:rsidRDefault="006C3C99" w:rsidP="00895F55">
      <w:pPr>
        <w:pStyle w:val="30"/>
        <w:ind w:left="0" w:firstLine="709"/>
      </w:pPr>
    </w:p>
    <w:sectPr w:rsidR="006C3C99" w:rsidSect="00D90626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134" w:right="851" w:bottom="1134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B2" w:rsidRDefault="00B36FB2">
      <w:r>
        <w:separator/>
      </w:r>
    </w:p>
  </w:endnote>
  <w:endnote w:type="continuationSeparator" w:id="0">
    <w:p w:rsidR="00B36FB2" w:rsidRDefault="00B3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F4" w:rsidRDefault="00194D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94DF4" w:rsidRDefault="00194D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F4" w:rsidRDefault="00194D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B2" w:rsidRDefault="00B36FB2">
      <w:r>
        <w:separator/>
      </w:r>
    </w:p>
  </w:footnote>
  <w:footnote w:type="continuationSeparator" w:id="0">
    <w:p w:rsidR="00B36FB2" w:rsidRDefault="00B3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F4" w:rsidRDefault="00194DF4" w:rsidP="001469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94DF4" w:rsidRDefault="00194DF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F4" w:rsidRDefault="00194DF4" w:rsidP="001469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53AA">
      <w:rPr>
        <w:rStyle w:val="a6"/>
        <w:noProof/>
      </w:rPr>
      <w:t>16</w:t>
    </w:r>
    <w:r>
      <w:rPr>
        <w:rStyle w:val="a6"/>
      </w:rPr>
      <w:fldChar w:fldCharType="end"/>
    </w:r>
  </w:p>
  <w:p w:rsidR="00194DF4" w:rsidRDefault="00194DF4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33"/>
    <w:rsid w:val="00044383"/>
    <w:rsid w:val="00074F0A"/>
    <w:rsid w:val="000A471A"/>
    <w:rsid w:val="000D061D"/>
    <w:rsid w:val="000D4CA5"/>
    <w:rsid w:val="000E6EBA"/>
    <w:rsid w:val="0012160C"/>
    <w:rsid w:val="00134D71"/>
    <w:rsid w:val="00146939"/>
    <w:rsid w:val="001675C4"/>
    <w:rsid w:val="00194DF4"/>
    <w:rsid w:val="001B3610"/>
    <w:rsid w:val="001B7A85"/>
    <w:rsid w:val="001D4A22"/>
    <w:rsid w:val="001D6D05"/>
    <w:rsid w:val="001E0D23"/>
    <w:rsid w:val="001F64E7"/>
    <w:rsid w:val="0021217C"/>
    <w:rsid w:val="002274D3"/>
    <w:rsid w:val="00245B86"/>
    <w:rsid w:val="0025246B"/>
    <w:rsid w:val="00285B5A"/>
    <w:rsid w:val="0030091C"/>
    <w:rsid w:val="00302353"/>
    <w:rsid w:val="003371BB"/>
    <w:rsid w:val="003761BD"/>
    <w:rsid w:val="003765D4"/>
    <w:rsid w:val="00411ACD"/>
    <w:rsid w:val="00414BF7"/>
    <w:rsid w:val="00415B0A"/>
    <w:rsid w:val="00426478"/>
    <w:rsid w:val="00441030"/>
    <w:rsid w:val="00442A12"/>
    <w:rsid w:val="00494E98"/>
    <w:rsid w:val="004953AA"/>
    <w:rsid w:val="004B5DD9"/>
    <w:rsid w:val="00506359"/>
    <w:rsid w:val="00523CD9"/>
    <w:rsid w:val="00542CFB"/>
    <w:rsid w:val="00583A0F"/>
    <w:rsid w:val="00590623"/>
    <w:rsid w:val="005A3A9E"/>
    <w:rsid w:val="005B2E0D"/>
    <w:rsid w:val="005C5FEB"/>
    <w:rsid w:val="006202A0"/>
    <w:rsid w:val="00624871"/>
    <w:rsid w:val="00633B03"/>
    <w:rsid w:val="006B526B"/>
    <w:rsid w:val="006B6726"/>
    <w:rsid w:val="006C3C99"/>
    <w:rsid w:val="006D6CEB"/>
    <w:rsid w:val="006F1868"/>
    <w:rsid w:val="00762A79"/>
    <w:rsid w:val="007630A5"/>
    <w:rsid w:val="00805B0E"/>
    <w:rsid w:val="00814571"/>
    <w:rsid w:val="00853CB9"/>
    <w:rsid w:val="00866D33"/>
    <w:rsid w:val="00894BEC"/>
    <w:rsid w:val="00895F55"/>
    <w:rsid w:val="008D58A9"/>
    <w:rsid w:val="008F1A65"/>
    <w:rsid w:val="0091452F"/>
    <w:rsid w:val="00956004"/>
    <w:rsid w:val="0097642E"/>
    <w:rsid w:val="00996A91"/>
    <w:rsid w:val="009A3861"/>
    <w:rsid w:val="009A40E6"/>
    <w:rsid w:val="009E7699"/>
    <w:rsid w:val="00A057A2"/>
    <w:rsid w:val="00A1197D"/>
    <w:rsid w:val="00A3727D"/>
    <w:rsid w:val="00A9271F"/>
    <w:rsid w:val="00AB3151"/>
    <w:rsid w:val="00AB546E"/>
    <w:rsid w:val="00AD6B34"/>
    <w:rsid w:val="00AF5567"/>
    <w:rsid w:val="00B21448"/>
    <w:rsid w:val="00B33A60"/>
    <w:rsid w:val="00B35BD3"/>
    <w:rsid w:val="00B36FB2"/>
    <w:rsid w:val="00B63ACE"/>
    <w:rsid w:val="00B80827"/>
    <w:rsid w:val="00B83EEC"/>
    <w:rsid w:val="00B907B9"/>
    <w:rsid w:val="00B92282"/>
    <w:rsid w:val="00BC3835"/>
    <w:rsid w:val="00BC4C44"/>
    <w:rsid w:val="00C21EF0"/>
    <w:rsid w:val="00C63848"/>
    <w:rsid w:val="00C71E41"/>
    <w:rsid w:val="00CA3C50"/>
    <w:rsid w:val="00CC24D8"/>
    <w:rsid w:val="00CC69D1"/>
    <w:rsid w:val="00D3122E"/>
    <w:rsid w:val="00D90626"/>
    <w:rsid w:val="00D977E0"/>
    <w:rsid w:val="00DB11A0"/>
    <w:rsid w:val="00E611E0"/>
    <w:rsid w:val="00E87F48"/>
    <w:rsid w:val="00E9551F"/>
    <w:rsid w:val="00ED3D3E"/>
    <w:rsid w:val="00EE1238"/>
    <w:rsid w:val="00F26BD7"/>
    <w:rsid w:val="00F33274"/>
    <w:rsid w:val="00F53DDA"/>
    <w:rsid w:val="00F71B8D"/>
    <w:rsid w:val="00F73BB9"/>
    <w:rsid w:val="00F827F8"/>
    <w:rsid w:val="00F8754C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4536"/>
      <w:jc w:val="both"/>
      <w:outlineLvl w:val="0"/>
    </w:pPr>
    <w:rPr>
      <w:u w:val="single"/>
    </w:rPr>
  </w:style>
  <w:style w:type="paragraph" w:styleId="3">
    <w:name w:val="heading 3"/>
    <w:basedOn w:val="a"/>
    <w:next w:val="a"/>
    <w:qFormat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азбивка"/>
    <w:basedOn w:val="a4"/>
    <w:pPr>
      <w:spacing w:after="0"/>
      <w:ind w:left="0" w:firstLine="709"/>
      <w:jc w:val="both"/>
    </w:pPr>
    <w:rPr>
      <w:spacing w:val="40"/>
    </w:r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framePr w:w="4333" w:h="2565" w:hSpace="180" w:wrap="around" w:vAnchor="text" w:hAnchor="page" w:x="1581" w:y="-585"/>
    </w:pPr>
    <w:rPr>
      <w:b/>
      <w:sz w:val="24"/>
    </w:rPr>
  </w:style>
  <w:style w:type="paragraph" w:styleId="a9">
    <w:name w:val="Body Text"/>
    <w:basedOn w:val="a"/>
    <w:link w:val="aa"/>
    <w:pPr>
      <w:jc w:val="both"/>
    </w:pPr>
    <w:rPr>
      <w:lang w:val="x-none" w:eastAsia="x-none"/>
    </w:rPr>
  </w:style>
  <w:style w:type="paragraph" w:styleId="30">
    <w:name w:val="Body Text Indent 3"/>
    <w:basedOn w:val="a"/>
    <w:link w:val="31"/>
    <w:pPr>
      <w:ind w:left="2268" w:hanging="1559"/>
      <w:jc w:val="both"/>
    </w:pPr>
    <w:rPr>
      <w:u w:val="single"/>
      <w:lang w:val="x-none" w:eastAsia="x-none"/>
    </w:rPr>
  </w:style>
  <w:style w:type="paragraph" w:styleId="ab">
    <w:name w:val="Balloon Text"/>
    <w:basedOn w:val="a"/>
    <w:semiHidden/>
    <w:rsid w:val="00D312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A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506359"/>
    <w:rPr>
      <w:sz w:val="28"/>
    </w:rPr>
  </w:style>
  <w:style w:type="character" w:customStyle="1" w:styleId="31">
    <w:name w:val="Основной текст с отступом 3 Знак"/>
    <w:link w:val="30"/>
    <w:rsid w:val="00506359"/>
    <w:rPr>
      <w:sz w:val="28"/>
      <w:u w:val="single"/>
    </w:rPr>
  </w:style>
  <w:style w:type="paragraph" w:customStyle="1" w:styleId="ConsPlusNormal">
    <w:name w:val="ConsPlusNormal"/>
    <w:rsid w:val="005063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50635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359"/>
    <w:pPr>
      <w:widowControl w:val="0"/>
      <w:shd w:val="clear" w:color="auto" w:fill="FFFFFF"/>
      <w:spacing w:after="300" w:line="326" w:lineRule="exact"/>
    </w:pPr>
    <w:rPr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4536"/>
      <w:jc w:val="both"/>
      <w:outlineLvl w:val="0"/>
    </w:pPr>
    <w:rPr>
      <w:u w:val="single"/>
    </w:rPr>
  </w:style>
  <w:style w:type="paragraph" w:styleId="3">
    <w:name w:val="heading 3"/>
    <w:basedOn w:val="a"/>
    <w:next w:val="a"/>
    <w:qFormat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азбивка"/>
    <w:basedOn w:val="a4"/>
    <w:pPr>
      <w:spacing w:after="0"/>
      <w:ind w:left="0" w:firstLine="709"/>
      <w:jc w:val="both"/>
    </w:pPr>
    <w:rPr>
      <w:spacing w:val="40"/>
    </w:r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framePr w:w="4333" w:h="2565" w:hSpace="180" w:wrap="around" w:vAnchor="text" w:hAnchor="page" w:x="1581" w:y="-585"/>
    </w:pPr>
    <w:rPr>
      <w:b/>
      <w:sz w:val="24"/>
    </w:rPr>
  </w:style>
  <w:style w:type="paragraph" w:styleId="a9">
    <w:name w:val="Body Text"/>
    <w:basedOn w:val="a"/>
    <w:link w:val="aa"/>
    <w:pPr>
      <w:jc w:val="both"/>
    </w:pPr>
    <w:rPr>
      <w:lang w:val="x-none" w:eastAsia="x-none"/>
    </w:rPr>
  </w:style>
  <w:style w:type="paragraph" w:styleId="30">
    <w:name w:val="Body Text Indent 3"/>
    <w:basedOn w:val="a"/>
    <w:link w:val="31"/>
    <w:pPr>
      <w:ind w:left="2268" w:hanging="1559"/>
      <w:jc w:val="both"/>
    </w:pPr>
    <w:rPr>
      <w:u w:val="single"/>
      <w:lang w:val="x-none" w:eastAsia="x-none"/>
    </w:rPr>
  </w:style>
  <w:style w:type="paragraph" w:styleId="ab">
    <w:name w:val="Balloon Text"/>
    <w:basedOn w:val="a"/>
    <w:semiHidden/>
    <w:rsid w:val="00D312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A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506359"/>
    <w:rPr>
      <w:sz w:val="28"/>
    </w:rPr>
  </w:style>
  <w:style w:type="character" w:customStyle="1" w:styleId="31">
    <w:name w:val="Основной текст с отступом 3 Знак"/>
    <w:link w:val="30"/>
    <w:rsid w:val="00506359"/>
    <w:rPr>
      <w:sz w:val="28"/>
      <w:u w:val="single"/>
    </w:rPr>
  </w:style>
  <w:style w:type="paragraph" w:customStyle="1" w:styleId="ConsPlusNormal">
    <w:name w:val="ConsPlusNormal"/>
    <w:rsid w:val="005063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50635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359"/>
    <w:pPr>
      <w:widowControl w:val="0"/>
      <w:shd w:val="clear" w:color="auto" w:fill="FFFFFF"/>
      <w:spacing w:after="300" w:line="326" w:lineRule="exact"/>
    </w:pPr>
    <w:rPr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057C9EE3FA5B92EBF63582A0759DD3141727BA2C22AF3C18033E1CB35C4C4C51D44BFF35EBE06CCWEN" TargetMode="External"/><Relationship Id="rId13" Type="http://schemas.openxmlformats.org/officeDocument/2006/relationships/hyperlink" Target="consultantplus://offline/ref=D0485362E5E668297D0130D2645683D0F482EFAD38F1BB6F9505449D270E3CADC606D14E7FD93EC9j365K" TargetMode="External"/><Relationship Id="rId18" Type="http://schemas.openxmlformats.org/officeDocument/2006/relationships/hyperlink" Target="consultantplus://offline/ref=AAA4DA652F6437FF7280F8D8429167E6F1E5D61F84379A6E87B2DF93KBZ3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8C0B7A206D1920FAA9BB37024417E55D7229958D0DA76839F9AEC2397B059177D250A59FA20024gFeCL" TargetMode="External"/><Relationship Id="rId17" Type="http://schemas.openxmlformats.org/officeDocument/2006/relationships/hyperlink" Target="consultantplus://offline/ref=AAA4DA652F6437FF7280F8D8429167E6F1E5D61F82379A6E87B2DF93KBZ3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A4DA652F6437FF7280F8D8429167E6F1E5D61F87379A6E87B2DF93KBZ3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8C0B7A206D1920FAA9BB37024417E55D7229958D0DA76839F9AEC2397B059177D250A59FA2012DgFeF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C60225C6CD6D9AA7540655BB26011D33890EAF10DF57B442B15D87DD3FF36A20FB54479AE0DC89qDU0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2C04137B059AFA63633AF79157BB14DD30BA488BC5076D36295059A481624EF81349F5FEE8017FDd6A3P" TargetMode="External"/><Relationship Id="rId19" Type="http://schemas.openxmlformats.org/officeDocument/2006/relationships/hyperlink" Target="consultantplus://offline/ref=AAA4DA652F6437FF7280F8D8429167E6F1E5D71284379A6E87B2DF93KBZ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C04137B059AFA63633AF79157BB14DD30AA78DB45576D36295059A481624EF81349F5FE8d8A5P" TargetMode="External"/><Relationship Id="rId14" Type="http://schemas.openxmlformats.org/officeDocument/2006/relationships/hyperlink" Target="consultantplus://offline/ref=A8E415530AE515745905B49FE2327AFE103D9A17EE6659223A76186AD52A6B4B32F5B684886FFA27PFSF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3;&#1077;&#1085;&#1091;&#1084;\&#1055;&#1086;&#1089;&#1090;&#1072;&#1085;&#1086;&#1074;&#1083;&#1077;&#1085;&#1080;&#1077;%20&#1055;&#1083;&#1077;&#1085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54B2-5DB5-4D4E-95D8-54A6E191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Пленума.dot</Template>
  <TotalTime>1</TotalTime>
  <Pages>16</Pages>
  <Words>6349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Верховный Суд РФ</Company>
  <LinksUpToDate>false</LinksUpToDate>
  <CharactersWithSpaces>42460</CharactersWithSpaces>
  <SharedDoc>false</SharedDoc>
  <HLinks>
    <vt:vector size="78" baseType="variant">
      <vt:variant>
        <vt:i4>4063332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consultantplus://offline/ref=AAA4DA652F6437FF7280F8D8429167E6F1E5D71284379A6E87B2DF93KBZ3N</vt:lpwstr>
      </vt:variant>
      <vt:variant>
        <vt:lpwstr/>
      </vt:variant>
      <vt:variant>
        <vt:i4>4063281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consultantplus://offline/ref=AAA4DA652F6437FF7280F8D8429167E6F1E5D61F84379A6E87B2DF93KBZ3N</vt:lpwstr>
      </vt:variant>
      <vt:variant>
        <vt:lpwstr/>
      </vt:variant>
      <vt:variant>
        <vt:i4>4063287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consultantplus://offline/ref=AAA4DA652F6437FF7280F8D8429167E6F1E5D61F82379A6E87B2DF93KBZ3N</vt:lpwstr>
      </vt:variant>
      <vt:variant>
        <vt:lpwstr/>
      </vt:variant>
      <vt:variant>
        <vt:i4>4063282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consultantplus://offline/ref=AAA4DA652F6437FF7280F8D8429167E6F1E5D61F87379A6E87B2DF93KBZ3N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2293869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consultantplus://offline/ref=29C60225C6CD6D9AA7540655BB26011D33890EAF10DF57B442B15D87DD3FF36A20FB54479AE0DC89qDU0N</vt:lpwstr>
      </vt:variant>
      <vt:variant>
        <vt:lpwstr/>
      </vt:variant>
      <vt:variant>
        <vt:i4>8192105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consultantplus://offline/ref=A8E415530AE515745905B49FE2327AFE103D9A17EE6659223A76186AD52A6B4B32F5B684886FFA27PFSFL</vt:lpwstr>
      </vt:variant>
      <vt:variant>
        <vt:lpwstr/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consultantplus://offline/ref=D0485362E5E668297D0130D2645683D0F482EFAD38F1BB6F9505449D270E3CADC606D14E7FD93EC9j365K</vt:lpwstr>
      </vt:variant>
      <vt:variant>
        <vt:lpwstr/>
      </vt:variant>
      <vt:variant>
        <vt:i4>7340132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consultantplus://offline/ref=598C0B7A206D1920FAA9BB37024417E55D7229958D0DA76839F9AEC2397B059177D250A59FA20024gFeCL</vt:lpwstr>
      </vt:variant>
      <vt:variant>
        <vt:lpwstr/>
      </vt:variant>
      <vt:variant>
        <vt:i4>7340080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consultantplus://offline/ref=598C0B7A206D1920FAA9BB37024417E55D7229958D0DA76839F9AEC2397B059177D250A59FA2012DgFeFL</vt:lpwstr>
      </vt:variant>
      <vt:variant>
        <vt:lpwstr/>
      </vt:variant>
      <vt:variant>
        <vt:i4>6619238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consultantplus://offline/ref=12C04137B059AFA63633AF79157BB14DD30BA488BC5076D36295059A481624EF81349F5FEE8017FDd6A3P</vt:lpwstr>
      </vt:variant>
      <vt:variant>
        <vt:lpwstr/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consultantplus://offline/ref=12C04137B059AFA63633AF79157BB14DD30AA78DB45576D36295059A481624EF81349F5FE8d8A5P</vt:lpwstr>
      </vt:variant>
      <vt:variant>
        <vt:lpwstr/>
      </vt:variant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consultantplus://offline/ref=434057C9EE3FA5B92EBF63582A0759DD3141727BA2C22AF3C18033E1CB35C4C4C51D44BFF35EBE06CCWEN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2017-06-21T09:44:00Z</cp:lastPrinted>
  <dcterms:created xsi:type="dcterms:W3CDTF">2017-06-27T14:20:00Z</dcterms:created>
  <dcterms:modified xsi:type="dcterms:W3CDTF">2017-06-27T14:20:00Z</dcterms:modified>
</cp:coreProperties>
</file>